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embeddings/oleObject1.bin" ContentType="application/vnd.openxmlformats-officedocument.oleObject"/>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Default Extension="jpeg" ContentType="image/jpeg"/>
  <Default Extension="emf" ContentType="image/x-emf"/>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FB" w:rsidRDefault="00DE65FB" w:rsidP="00AB1E27">
      <w:pPr>
        <w:spacing w:after="0" w:line="240" w:lineRule="auto"/>
      </w:pPr>
    </w:p>
    <w:p w:rsidR="00EC02BA" w:rsidRDefault="00EC02BA" w:rsidP="00EC02BA">
      <w:pPr>
        <w:jc w:val="center"/>
        <w:rPr>
          <w:b/>
          <w:sz w:val="24"/>
          <w:szCs w:val="24"/>
          <w:lang w:val="en-US"/>
        </w:rPr>
      </w:pPr>
      <w:r w:rsidRPr="00EC02BA">
        <w:rPr>
          <w:b/>
          <w:sz w:val="24"/>
          <w:szCs w:val="24"/>
          <w:lang w:val="en-US"/>
        </w:rPr>
        <w:t>EUROPEAN YEAR OF CULTURAL HERITAGE</w:t>
      </w:r>
      <w:r>
        <w:rPr>
          <w:b/>
          <w:sz w:val="24"/>
          <w:szCs w:val="24"/>
          <w:lang w:val="en-US"/>
        </w:rPr>
        <w:t xml:space="preserve"> (2018)</w:t>
      </w:r>
    </w:p>
    <w:p w:rsidR="00EC02BA" w:rsidRDefault="00EC02BA" w:rsidP="00EC02BA">
      <w:pPr>
        <w:jc w:val="center"/>
        <w:rPr>
          <w:b/>
          <w:sz w:val="24"/>
          <w:szCs w:val="24"/>
          <w:lang w:val="en-US"/>
        </w:rPr>
      </w:pPr>
      <w:r>
        <w:rPr>
          <w:b/>
          <w:sz w:val="24"/>
          <w:szCs w:val="24"/>
          <w:lang w:val="en-US"/>
        </w:rPr>
        <w:t>Label request for cross-border projects</w:t>
      </w:r>
    </w:p>
    <w:p w:rsidR="009103BB" w:rsidRPr="009103BB" w:rsidRDefault="009103BB" w:rsidP="00EC02BA">
      <w:pPr>
        <w:jc w:val="center"/>
        <w:rPr>
          <w:sz w:val="24"/>
          <w:szCs w:val="24"/>
          <w:lang w:val="en-US"/>
        </w:rPr>
      </w:pPr>
      <w:r w:rsidRPr="009103BB">
        <w:rPr>
          <w:sz w:val="24"/>
          <w:szCs w:val="24"/>
          <w:lang w:val="en-US"/>
        </w:rPr>
        <w:t>(Fulfill and send to</w:t>
      </w:r>
      <w:r w:rsidR="007D0369">
        <w:rPr>
          <w:sz w:val="24"/>
          <w:szCs w:val="24"/>
          <w:lang w:val="en-US"/>
        </w:rPr>
        <w:t xml:space="preserve">: </w:t>
      </w:r>
      <w:r w:rsidRPr="009103BB">
        <w:rPr>
          <w:sz w:val="24"/>
          <w:szCs w:val="24"/>
          <w:lang w:val="en-US"/>
        </w:rPr>
        <w:t xml:space="preserve"> info.icomeurope@gmail.com) </w:t>
      </w:r>
    </w:p>
    <w:p w:rsidR="00EC02BA" w:rsidRDefault="00EC02BA" w:rsidP="00EC02BA">
      <w:pPr>
        <w:pBdr>
          <w:bottom w:val="single" w:sz="4" w:space="1" w:color="auto"/>
        </w:pBdr>
        <w:rPr>
          <w:b/>
          <w:sz w:val="20"/>
          <w:szCs w:val="20"/>
          <w:lang w:val="en-US"/>
        </w:rPr>
      </w:pPr>
    </w:p>
    <w:p w:rsidR="00EC02BA" w:rsidRPr="00C76784" w:rsidRDefault="00EC02BA" w:rsidP="00EC02BA">
      <w:pPr>
        <w:pBdr>
          <w:bottom w:val="single" w:sz="4" w:space="1" w:color="auto"/>
        </w:pBdr>
        <w:rPr>
          <w:b/>
          <w:sz w:val="20"/>
          <w:szCs w:val="20"/>
          <w:lang w:val="en-US"/>
        </w:rPr>
      </w:pPr>
      <w:r>
        <w:rPr>
          <w:b/>
          <w:sz w:val="20"/>
          <w:szCs w:val="20"/>
          <w:lang w:val="en-US"/>
        </w:rPr>
        <w:t xml:space="preserve">A - </w:t>
      </w:r>
      <w:r w:rsidRPr="00C76784">
        <w:rPr>
          <w:b/>
          <w:sz w:val="20"/>
          <w:szCs w:val="20"/>
          <w:lang w:val="en-US"/>
        </w:rPr>
        <w:t>Pre-condition</w:t>
      </w:r>
    </w:p>
    <w:p w:rsidR="00EC02BA" w:rsidRPr="00C76784" w:rsidRDefault="00EC02BA" w:rsidP="00EC02BA">
      <w:pPr>
        <w:rPr>
          <w:sz w:val="20"/>
          <w:szCs w:val="20"/>
          <w:lang w:val="en-US"/>
        </w:rPr>
      </w:pPr>
      <w:r>
        <w:rPr>
          <w:sz w:val="20"/>
          <w:szCs w:val="20"/>
          <w:lang w:val="en-US"/>
        </w:rPr>
        <w:t xml:space="preserve">Is your proposal </w:t>
      </w:r>
      <w:r w:rsidRPr="00C76784">
        <w:rPr>
          <w:sz w:val="20"/>
          <w:szCs w:val="20"/>
          <w:lang w:val="en-US"/>
        </w:rPr>
        <w:t>a cross-border project, involving partners from more than one country?</w:t>
      </w:r>
    </w:p>
    <w:tbl>
      <w:tblPr>
        <w:tblW w:w="1061" w:type="dxa"/>
        <w:shd w:val="clear" w:color="auto" w:fill="FFFFFF"/>
        <w:tblCellMar>
          <w:top w:w="15" w:type="dxa"/>
          <w:left w:w="15" w:type="dxa"/>
          <w:bottom w:w="15" w:type="dxa"/>
          <w:right w:w="15" w:type="dxa"/>
        </w:tblCellMar>
        <w:tblLook w:val="04A0"/>
      </w:tblPr>
      <w:tblGrid>
        <w:gridCol w:w="474"/>
        <w:gridCol w:w="587"/>
      </w:tblGrid>
      <w:tr w:rsidR="00EC02BA" w:rsidRPr="00C76784" w:rsidTr="0017101B">
        <w:trPr>
          <w:trHeight w:val="408"/>
        </w:trPr>
        <w:tc>
          <w:tcPr>
            <w:tcW w:w="0" w:type="auto"/>
            <w:shd w:val="clear" w:color="auto" w:fill="FFFFFF"/>
            <w:tcMar>
              <w:top w:w="0" w:type="dxa"/>
              <w:left w:w="0" w:type="dxa"/>
              <w:bottom w:w="0" w:type="dxa"/>
              <w:right w:w="0" w:type="dxa"/>
            </w:tcMar>
            <w:hideMark/>
          </w:tcPr>
          <w:p w:rsidR="00EC02BA" w:rsidRPr="00C76784" w:rsidRDefault="00EC02BA" w:rsidP="0017101B">
            <w:pPr>
              <w:spacing w:after="0" w:line="240" w:lineRule="auto"/>
              <w:rPr>
                <w:rFonts w:eastAsia="Times New Roman" w:cs="Arial"/>
                <w:color w:val="333333"/>
                <w:sz w:val="20"/>
                <w:szCs w:val="20"/>
                <w:lang w:eastAsia="de-DE"/>
              </w:rPr>
            </w:pPr>
            <w:r w:rsidRPr="00C76784">
              <w:rPr>
                <w:rFonts w:eastAsia="Times New Roman" w:cs="Arial"/>
                <w:color w:val="333333"/>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3" type="#_x0000_t75" style="width:20.25pt;height:18pt" o:ole="">
                  <v:imagedata r:id="rId6" o:title=""/>
                </v:shape>
              </w:object>
            </w:r>
          </w:p>
        </w:tc>
        <w:tc>
          <w:tcPr>
            <w:tcW w:w="587" w:type="dxa"/>
            <w:shd w:val="clear" w:color="auto" w:fill="FFFFFF"/>
            <w:tcMar>
              <w:top w:w="0" w:type="dxa"/>
              <w:left w:w="0" w:type="dxa"/>
              <w:bottom w:w="0" w:type="dxa"/>
              <w:right w:w="225" w:type="dxa"/>
            </w:tcMar>
            <w:hideMark/>
          </w:tcPr>
          <w:p w:rsidR="00EC02BA" w:rsidRPr="00C76784" w:rsidRDefault="00EC02BA" w:rsidP="0017101B">
            <w:pPr>
              <w:spacing w:after="0" w:line="240" w:lineRule="auto"/>
              <w:rPr>
                <w:rFonts w:eastAsia="Times New Roman" w:cs="Arial"/>
                <w:color w:val="333333"/>
                <w:sz w:val="20"/>
                <w:szCs w:val="20"/>
                <w:lang w:eastAsia="de-DE"/>
              </w:rPr>
            </w:pPr>
            <w:proofErr w:type="spellStart"/>
            <w:r w:rsidRPr="00C76784">
              <w:rPr>
                <w:rFonts w:eastAsia="Times New Roman" w:cs="Arial"/>
                <w:color w:val="333333"/>
                <w:sz w:val="20"/>
                <w:szCs w:val="20"/>
                <w:lang w:eastAsia="de-DE"/>
              </w:rPr>
              <w:t>Yes</w:t>
            </w:r>
            <w:proofErr w:type="spellEnd"/>
          </w:p>
        </w:tc>
      </w:tr>
      <w:tr w:rsidR="00EC02BA" w:rsidRPr="00C76784" w:rsidTr="0017101B">
        <w:trPr>
          <w:trHeight w:val="408"/>
        </w:trPr>
        <w:tc>
          <w:tcPr>
            <w:tcW w:w="0" w:type="auto"/>
            <w:shd w:val="clear" w:color="auto" w:fill="FFFFFF"/>
            <w:tcMar>
              <w:top w:w="0" w:type="dxa"/>
              <w:left w:w="0" w:type="dxa"/>
              <w:bottom w:w="0" w:type="dxa"/>
              <w:right w:w="0" w:type="dxa"/>
            </w:tcMar>
            <w:hideMark/>
          </w:tcPr>
          <w:p w:rsidR="00EC02BA" w:rsidRPr="00C76784" w:rsidRDefault="00EC02BA" w:rsidP="0017101B">
            <w:pPr>
              <w:spacing w:after="0" w:line="240" w:lineRule="auto"/>
              <w:rPr>
                <w:rFonts w:eastAsia="Times New Roman" w:cs="Arial"/>
                <w:color w:val="333333"/>
                <w:sz w:val="20"/>
                <w:szCs w:val="20"/>
                <w:lang w:eastAsia="de-DE"/>
              </w:rPr>
            </w:pPr>
            <w:r w:rsidRPr="00C76784">
              <w:rPr>
                <w:rFonts w:eastAsia="Times New Roman" w:cs="Arial"/>
                <w:color w:val="333333"/>
                <w:sz w:val="20"/>
                <w:szCs w:val="20"/>
              </w:rPr>
              <w:object w:dxaOrig="225" w:dyaOrig="225">
                <v:shape id="_x0000_i1574" type="#_x0000_t75" style="width:20.25pt;height:18pt" o:ole="" o:bordertopcolor="this" o:borderleftcolor="this" o:borderbottomcolor="this" o:borderrightcolor="this">
                  <v:imagedata r:id="rId6" o:title=""/>
                  <w10:bordertop type="single" width="4"/>
                  <w10:borderleft type="single" width="4"/>
                  <w10:borderbottom type="single" width="4"/>
                  <w10:borderright type="single" width="4"/>
                </v:shape>
              </w:object>
            </w:r>
          </w:p>
        </w:tc>
        <w:tc>
          <w:tcPr>
            <w:tcW w:w="587" w:type="dxa"/>
            <w:shd w:val="clear" w:color="auto" w:fill="FFFFFF"/>
            <w:tcMar>
              <w:top w:w="0" w:type="dxa"/>
              <w:left w:w="0" w:type="dxa"/>
              <w:bottom w:w="0" w:type="dxa"/>
              <w:right w:w="225" w:type="dxa"/>
            </w:tcMar>
            <w:hideMark/>
          </w:tcPr>
          <w:p w:rsidR="00EC02BA" w:rsidRPr="00C76784" w:rsidRDefault="00EC02BA" w:rsidP="0017101B">
            <w:pPr>
              <w:spacing w:after="0" w:line="240" w:lineRule="auto"/>
              <w:rPr>
                <w:rFonts w:eastAsia="Times New Roman" w:cs="Arial"/>
                <w:color w:val="333333"/>
                <w:sz w:val="20"/>
                <w:szCs w:val="20"/>
                <w:lang w:eastAsia="de-DE"/>
              </w:rPr>
            </w:pPr>
            <w:proofErr w:type="gramStart"/>
            <w:r w:rsidRPr="00C76784">
              <w:rPr>
                <w:rFonts w:eastAsia="Times New Roman" w:cs="Arial"/>
                <w:color w:val="333333"/>
                <w:sz w:val="20"/>
                <w:szCs w:val="20"/>
                <w:lang w:eastAsia="de-DE"/>
              </w:rPr>
              <w:t>No</w:t>
            </w:r>
            <w:proofErr w:type="gramEnd"/>
          </w:p>
        </w:tc>
      </w:tr>
    </w:tbl>
    <w:p w:rsidR="00EC02BA" w:rsidRPr="00C76784" w:rsidRDefault="00EC02BA" w:rsidP="00EC02BA">
      <w:pPr>
        <w:rPr>
          <w:rFonts w:eastAsia="Times New Roman" w:cs="Arial"/>
          <w:color w:val="67AA03"/>
          <w:sz w:val="20"/>
          <w:szCs w:val="20"/>
          <w:lang w:val="en-US" w:eastAsia="pt-PT"/>
        </w:rPr>
      </w:pPr>
      <w:r w:rsidRPr="00C76784">
        <w:rPr>
          <w:sz w:val="20"/>
          <w:szCs w:val="20"/>
          <w:lang w:val="en-US"/>
        </w:rPr>
        <w:t xml:space="preserve">  (</w:t>
      </w:r>
      <w:proofErr w:type="gramStart"/>
      <w:r w:rsidRPr="00C76784">
        <w:rPr>
          <w:sz w:val="20"/>
          <w:szCs w:val="20"/>
          <w:lang w:val="en-US"/>
        </w:rPr>
        <w:t>only</w:t>
      </w:r>
      <w:proofErr w:type="gramEnd"/>
      <w:r w:rsidRPr="00C76784">
        <w:rPr>
          <w:sz w:val="20"/>
          <w:szCs w:val="20"/>
          <w:lang w:val="en-US"/>
        </w:rPr>
        <w:t xml:space="preserve"> “yes”</w:t>
      </w:r>
      <w:r>
        <w:rPr>
          <w:sz w:val="20"/>
          <w:szCs w:val="20"/>
          <w:lang w:val="en-US"/>
        </w:rPr>
        <w:t xml:space="preserve"> answers are to be considered by ICOM Europe)</w:t>
      </w:r>
    </w:p>
    <w:p w:rsidR="00EC02BA" w:rsidRPr="00C76784" w:rsidRDefault="00EC02BA" w:rsidP="00EC02BA">
      <w:pPr>
        <w:spacing w:after="56" w:line="240" w:lineRule="auto"/>
        <w:rPr>
          <w:rFonts w:eastAsia="Times New Roman" w:cs="Arial"/>
          <w:color w:val="67AA03"/>
          <w:sz w:val="20"/>
          <w:szCs w:val="20"/>
          <w:lang w:val="en-US" w:eastAsia="pt-PT"/>
        </w:rPr>
      </w:pPr>
    </w:p>
    <w:p w:rsidR="00EC02BA" w:rsidRPr="00C76784" w:rsidRDefault="00EC02BA" w:rsidP="00EC02BA">
      <w:pPr>
        <w:pBdr>
          <w:bottom w:val="single" w:sz="4" w:space="1" w:color="auto"/>
        </w:pBdr>
        <w:spacing w:after="56" w:line="240" w:lineRule="auto"/>
        <w:rPr>
          <w:rFonts w:eastAsia="Times New Roman" w:cs="Arial"/>
          <w:b/>
          <w:sz w:val="20"/>
          <w:szCs w:val="20"/>
          <w:lang w:val="en-US" w:eastAsia="pt-PT"/>
        </w:rPr>
      </w:pPr>
      <w:r>
        <w:rPr>
          <w:rFonts w:eastAsia="Times New Roman" w:cs="Arial"/>
          <w:b/>
          <w:sz w:val="20"/>
          <w:szCs w:val="20"/>
          <w:lang w:val="en-US" w:eastAsia="pt-PT"/>
        </w:rPr>
        <w:t xml:space="preserve">B - </w:t>
      </w:r>
      <w:r w:rsidRPr="00C76784">
        <w:rPr>
          <w:rFonts w:eastAsia="Times New Roman" w:cs="Arial"/>
          <w:b/>
          <w:sz w:val="20"/>
          <w:szCs w:val="20"/>
          <w:lang w:val="en-US" w:eastAsia="pt-PT"/>
        </w:rPr>
        <w:t>Mandatory information</w:t>
      </w:r>
    </w:p>
    <w:p w:rsidR="00EC02BA" w:rsidRDefault="00EC02BA" w:rsidP="00EC02BA">
      <w:pPr>
        <w:spacing w:after="56" w:line="240" w:lineRule="auto"/>
        <w:rPr>
          <w:rFonts w:eastAsia="Times New Roman" w:cs="Arial"/>
          <w:i/>
          <w:iCs/>
          <w:sz w:val="20"/>
          <w:szCs w:val="20"/>
          <w:lang w:val="en-US" w:eastAsia="pt-PT"/>
        </w:rPr>
      </w:pPr>
    </w:p>
    <w:p w:rsidR="00EC02BA" w:rsidRPr="00C76784" w:rsidRDefault="00EC02BA" w:rsidP="00EC02BA">
      <w:pPr>
        <w:spacing w:after="56" w:line="240" w:lineRule="auto"/>
        <w:rPr>
          <w:rFonts w:eastAsia="Times New Roman" w:cs="Arial"/>
          <w:sz w:val="20"/>
          <w:szCs w:val="20"/>
          <w:lang w:val="en-US" w:eastAsia="pt-PT"/>
        </w:rPr>
      </w:pPr>
      <w:r w:rsidRPr="00C76784">
        <w:rPr>
          <w:rFonts w:eastAsia="Times New Roman" w:cs="Arial"/>
          <w:i/>
          <w:iCs/>
          <w:sz w:val="20"/>
          <w:szCs w:val="20"/>
          <w:lang w:val="en-US" w:eastAsia="pt-PT"/>
        </w:rPr>
        <w:t>About the initiative</w:t>
      </w:r>
    </w:p>
    <w:p w:rsidR="00EC02BA" w:rsidRPr="00C76784" w:rsidRDefault="00EC02BA" w:rsidP="00EC02BA">
      <w:pPr>
        <w:spacing w:after="23" w:line="240" w:lineRule="auto"/>
        <w:rPr>
          <w:rFonts w:eastAsia="Times New Roman" w:cs="Arial"/>
          <w:b/>
          <w:bCs/>
          <w:color w:val="FF0000"/>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w:t>
      </w:r>
      <w:r w:rsidRPr="00C76784">
        <w:rPr>
          <w:rFonts w:eastAsia="Times New Roman" w:cs="Arial"/>
          <w:b/>
          <w:bCs/>
          <w:color w:val="333333"/>
          <w:sz w:val="20"/>
          <w:szCs w:val="20"/>
          <w:lang w:val="en-US" w:eastAsia="pt-PT"/>
        </w:rPr>
        <w:t> Title</w:t>
      </w:r>
      <w:r w:rsidRPr="00C76784">
        <w:rPr>
          <w:rFonts w:eastAsia="Times New Roman" w:cs="Arial"/>
          <w:color w:val="333333"/>
          <w:sz w:val="20"/>
          <w:szCs w:val="20"/>
          <w:lang w:val="en-US" w:eastAsia="pt-PT"/>
        </w:rPr>
        <w:t> and </w:t>
      </w:r>
      <w:r w:rsidRPr="00C76784">
        <w:rPr>
          <w:rFonts w:eastAsia="Times New Roman" w:cs="Arial"/>
          <w:b/>
          <w:bCs/>
          <w:color w:val="333333"/>
          <w:sz w:val="20"/>
          <w:szCs w:val="20"/>
          <w:lang w:val="en-US" w:eastAsia="pt-PT"/>
        </w:rPr>
        <w:t>date</w:t>
      </w:r>
      <w:r w:rsidRPr="00C76784">
        <w:rPr>
          <w:rFonts w:eastAsia="Times New Roman" w:cs="Arial"/>
          <w:color w:val="333333"/>
          <w:sz w:val="20"/>
          <w:szCs w:val="20"/>
          <w:lang w:val="en-US" w:eastAsia="pt-PT"/>
        </w:rPr>
        <w:t> of the activity (</w:t>
      </w:r>
      <w:r w:rsidRPr="00C76784">
        <w:rPr>
          <w:rFonts w:eastAsia="Times New Roman" w:cs="Arial"/>
          <w:i/>
          <w:iCs/>
          <w:color w:val="333333"/>
          <w:sz w:val="20"/>
          <w:szCs w:val="20"/>
          <w:lang w:val="en-US" w:eastAsia="pt-PT"/>
        </w:rPr>
        <w:t>please specify start date and end date</w:t>
      </w:r>
      <w:r w:rsidRPr="00C76784">
        <w:rPr>
          <w:rFonts w:eastAsia="Times New Roman" w:cs="Arial"/>
          <w:color w:val="333333"/>
          <w:sz w:val="20"/>
          <w:szCs w:val="20"/>
          <w:lang w:val="en-US" w:eastAsia="pt-PT"/>
        </w:rPr>
        <w:t>)</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33" type="#_x0000_t75" style="width:135.55pt;height:63pt" o:ole="">
            <v:imagedata r:id="rId7" o:title=""/>
          </v:shape>
          <w:control r:id="rId8" w:name="HTMLTextArea192" w:shapeid="_x0000_i1733"/>
        </w:object>
      </w:r>
    </w:p>
    <w:p w:rsidR="00EC02BA" w:rsidRPr="00C76784" w:rsidRDefault="00EC02BA" w:rsidP="00EC02BA">
      <w:pPr>
        <w:spacing w:after="23" w:line="240" w:lineRule="auto"/>
        <w:rPr>
          <w:rFonts w:eastAsia="Times New Roman" w:cs="Arial"/>
          <w:b/>
          <w:bCs/>
          <w:color w:val="FF0000"/>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2. Short </w:t>
      </w:r>
      <w:r w:rsidRPr="00C76784">
        <w:rPr>
          <w:rFonts w:eastAsia="Times New Roman" w:cs="Arial"/>
          <w:b/>
          <w:bCs/>
          <w:color w:val="333333"/>
          <w:sz w:val="20"/>
          <w:szCs w:val="20"/>
          <w:lang w:val="en-US" w:eastAsia="pt-PT"/>
        </w:rPr>
        <w:t>description</w:t>
      </w:r>
      <w:r w:rsidRPr="00C76784">
        <w:rPr>
          <w:rFonts w:eastAsia="Times New Roman" w:cs="Arial"/>
          <w:color w:val="333333"/>
          <w:sz w:val="20"/>
          <w:szCs w:val="20"/>
          <w:lang w:val="en-US" w:eastAsia="pt-PT"/>
        </w:rPr>
        <w:t> of the activity </w:t>
      </w:r>
      <w:r w:rsidRPr="00C76784">
        <w:rPr>
          <w:rFonts w:eastAsia="Times New Roman" w:cs="Arial"/>
          <w:i/>
          <w:iCs/>
          <w:color w:val="333333"/>
          <w:sz w:val="20"/>
          <w:szCs w:val="20"/>
          <w:lang w:val="en-US" w:eastAsia="pt-PT"/>
        </w:rPr>
        <w:t>(type of activity, objective and outreach)</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32" type="#_x0000_t75" style="width:135.55pt;height:63pt" o:ole="">
            <v:imagedata r:id="rId7" o:title=""/>
          </v:shape>
          <w:control r:id="rId9" w:name="HTMLTextArea182" w:shapeid="_x0000_i1732"/>
        </w:object>
      </w:r>
    </w:p>
    <w:p w:rsidR="00EC02BA" w:rsidRPr="00C76784" w:rsidRDefault="00EC02BA" w:rsidP="00EC02BA">
      <w:pPr>
        <w:spacing w:after="0" w:line="240" w:lineRule="auto"/>
        <w:rPr>
          <w:rFonts w:eastAsia="Times New Roman" w:cs="Arial"/>
          <w:b/>
          <w:bCs/>
          <w:color w:val="FF0000"/>
          <w:sz w:val="20"/>
          <w:szCs w:val="20"/>
          <w:lang w:val="en-US" w:eastAsia="pt-PT"/>
        </w:rPr>
      </w:pPr>
    </w:p>
    <w:p w:rsidR="00EC02BA" w:rsidRPr="00C76784" w:rsidRDefault="00EC02BA" w:rsidP="00EC02BA">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3. Which of the </w:t>
      </w:r>
      <w:r w:rsidRPr="00C76784">
        <w:rPr>
          <w:rFonts w:eastAsia="Times New Roman" w:cs="Arial"/>
          <w:b/>
          <w:bCs/>
          <w:color w:val="333333"/>
          <w:sz w:val="20"/>
          <w:szCs w:val="20"/>
          <w:lang w:val="en-US" w:eastAsia="pt-PT"/>
        </w:rPr>
        <w:t>general or specific objectives</w:t>
      </w:r>
      <w:r w:rsidRPr="00C76784">
        <w:rPr>
          <w:rFonts w:eastAsia="Times New Roman" w:cs="Arial"/>
          <w:color w:val="333333"/>
          <w:sz w:val="20"/>
          <w:szCs w:val="20"/>
          <w:lang w:val="en-US" w:eastAsia="pt-PT"/>
        </w:rPr>
        <w:t> of the Year does the activity address? </w:t>
      </w:r>
      <w:r w:rsidRPr="00C76784">
        <w:rPr>
          <w:rFonts w:eastAsia="Times New Roman" w:cs="Arial"/>
          <w:i/>
          <w:iCs/>
          <w:color w:val="333333"/>
          <w:sz w:val="20"/>
          <w:szCs w:val="20"/>
          <w:lang w:val="en-US" w:eastAsia="pt-PT"/>
        </w:rPr>
        <w:t>(</w:t>
      </w:r>
      <w:proofErr w:type="gramStart"/>
      <w:r w:rsidRPr="00C76784">
        <w:rPr>
          <w:rFonts w:eastAsia="Times New Roman" w:cs="Arial"/>
          <w:i/>
          <w:iCs/>
          <w:color w:val="333333"/>
          <w:sz w:val="20"/>
          <w:szCs w:val="20"/>
          <w:lang w:val="en-US" w:eastAsia="pt-PT"/>
        </w:rPr>
        <w:t>please</w:t>
      </w:r>
      <w:proofErr w:type="gramEnd"/>
      <w:r w:rsidRPr="00C76784">
        <w:rPr>
          <w:rFonts w:eastAsia="Times New Roman" w:cs="Arial"/>
          <w:i/>
          <w:iCs/>
          <w:color w:val="333333"/>
          <w:sz w:val="20"/>
          <w:szCs w:val="20"/>
          <w:lang w:val="en-US" w:eastAsia="pt-PT"/>
        </w:rPr>
        <w:t xml:space="preserve"> tick one or more relevant boxes)</w:t>
      </w: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The general objectives of the European Year:</w:t>
      </w:r>
    </w:p>
    <w:tbl>
      <w:tblPr>
        <w:tblW w:w="0" w:type="auto"/>
        <w:tblCellMar>
          <w:top w:w="15" w:type="dxa"/>
          <w:left w:w="15" w:type="dxa"/>
          <w:bottom w:w="15" w:type="dxa"/>
          <w:right w:w="15" w:type="dxa"/>
        </w:tblCellMar>
        <w:tblLook w:val="04A0"/>
      </w:tblPr>
      <w:tblGrid>
        <w:gridCol w:w="405"/>
        <w:gridCol w:w="7295"/>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31" type="#_x0000_t75" style="width:20.25pt;height:18pt" o:ole="">
                  <v:imagedata r:id="rId10" o:title=""/>
                </v:shape>
                <w:control r:id="rId11" w:name="HTMLCheckbox542" w:shapeid="_x0000_i1731"/>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Cultural </w:t>
            </w:r>
            <w:proofErr w:type="spellStart"/>
            <w:r w:rsidRPr="00C76784">
              <w:rPr>
                <w:rFonts w:eastAsia="Times New Roman" w:cs="Arial"/>
                <w:color w:val="333333"/>
                <w:sz w:val="20"/>
                <w:szCs w:val="20"/>
                <w:lang w:eastAsia="pt-PT"/>
              </w:rPr>
              <w:t>heritage</w:t>
            </w:r>
            <w:proofErr w:type="spellEnd"/>
            <w:r w:rsidRPr="00C76784">
              <w:rPr>
                <w:rFonts w:eastAsia="Times New Roman" w:cs="Arial"/>
                <w:color w:val="333333"/>
                <w:sz w:val="20"/>
                <w:szCs w:val="20"/>
                <w:lang w:eastAsia="pt-PT"/>
              </w:rPr>
              <w:t xml:space="preserve"> as a </w:t>
            </w:r>
            <w:proofErr w:type="spellStart"/>
            <w:r w:rsidRPr="00C76784">
              <w:rPr>
                <w:rFonts w:eastAsia="Times New Roman" w:cs="Arial"/>
                <w:color w:val="333333"/>
                <w:sz w:val="20"/>
                <w:szCs w:val="20"/>
                <w:lang w:eastAsia="pt-PT"/>
              </w:rPr>
              <w:t>pivotal</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component</w:t>
            </w:r>
            <w:proofErr w:type="spellEnd"/>
            <w:r w:rsidRPr="00C76784">
              <w:rPr>
                <w:rFonts w:eastAsia="Times New Roman" w:cs="Arial"/>
                <w:color w:val="333333"/>
                <w:sz w:val="20"/>
                <w:szCs w:val="20"/>
                <w:lang w:eastAsia="pt-PT"/>
              </w:rPr>
              <w:t xml:space="preserve"> of cultural </w:t>
            </w:r>
            <w:proofErr w:type="spellStart"/>
            <w:r w:rsidRPr="00C76784">
              <w:rPr>
                <w:rFonts w:eastAsia="Times New Roman" w:cs="Arial"/>
                <w:color w:val="333333"/>
                <w:sz w:val="20"/>
                <w:szCs w:val="20"/>
                <w:lang w:eastAsia="pt-PT"/>
              </w:rPr>
              <w:t>diversity</w:t>
            </w:r>
            <w:proofErr w:type="spellEnd"/>
            <w:r w:rsidRPr="00C76784">
              <w:rPr>
                <w:rFonts w:eastAsia="Times New Roman" w:cs="Arial"/>
                <w:color w:val="333333"/>
                <w:sz w:val="20"/>
                <w:szCs w:val="20"/>
                <w:lang w:eastAsia="pt-PT"/>
              </w:rPr>
              <w:t xml:space="preserve"> and </w:t>
            </w:r>
            <w:proofErr w:type="spellStart"/>
            <w:r w:rsidRPr="00C76784">
              <w:rPr>
                <w:rFonts w:eastAsia="Times New Roman" w:cs="Arial"/>
                <w:color w:val="333333"/>
                <w:sz w:val="20"/>
                <w:szCs w:val="20"/>
                <w:lang w:eastAsia="pt-PT"/>
              </w:rPr>
              <w:t>inter-cultural</w:t>
            </w:r>
            <w:proofErr w:type="spellEnd"/>
            <w:r w:rsidRPr="00C76784">
              <w:rPr>
                <w:rFonts w:eastAsia="Times New Roman" w:cs="Arial"/>
                <w:color w:val="333333"/>
                <w:sz w:val="20"/>
                <w:szCs w:val="20"/>
                <w:lang w:eastAsia="pt-PT"/>
              </w:rPr>
              <w:t xml:space="preserve"> dialogue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30" type="#_x0000_t75" style="width:20.25pt;height:18pt" o:ole="">
                  <v:imagedata r:id="rId10" o:title=""/>
                </v:shape>
                <w:control r:id="rId12" w:name="HTMLCheckbox532" w:shapeid="_x0000_i1730"/>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Cultural heritage's contribution to the economy</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9" type="#_x0000_t75" style="width:20.25pt;height:18pt" o:ole="">
                  <v:imagedata r:id="rId10" o:title=""/>
                </v:shape>
                <w:control r:id="rId13" w:name="HTMLCheckbox522" w:shapeid="_x0000_i1729"/>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Cultural heritage as an element of the relations between the EU and third countries</w:t>
            </w:r>
          </w:p>
        </w:tc>
      </w:tr>
    </w:tbl>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The specific objectives of the European Year:</w:t>
      </w:r>
    </w:p>
    <w:tbl>
      <w:tblPr>
        <w:tblW w:w="0" w:type="auto"/>
        <w:tblCellMar>
          <w:top w:w="15" w:type="dxa"/>
          <w:left w:w="15" w:type="dxa"/>
          <w:bottom w:w="15" w:type="dxa"/>
          <w:right w:w="15" w:type="dxa"/>
        </w:tblCellMar>
        <w:tblLook w:val="04A0"/>
      </w:tblPr>
      <w:tblGrid>
        <w:gridCol w:w="405"/>
        <w:gridCol w:w="8128"/>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8" type="#_x0000_t75" style="width:20.25pt;height:18pt" o:ole="">
                  <v:imagedata r:id="rId10" o:title=""/>
                </v:shape>
                <w:control r:id="rId14" w:name="HTMLCheckbox512" w:shapeid="_x0000_i1728"/>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People-</w:t>
            </w:r>
            <w:proofErr w:type="spellStart"/>
            <w:r w:rsidRPr="00C76784">
              <w:rPr>
                <w:rFonts w:eastAsia="Times New Roman" w:cs="Arial"/>
                <w:color w:val="333333"/>
                <w:sz w:val="20"/>
                <w:szCs w:val="20"/>
                <w:lang w:val="en-US" w:eastAsia="pt-PT"/>
              </w:rPr>
              <w:t>centred</w:t>
            </w:r>
            <w:proofErr w:type="spellEnd"/>
            <w:r w:rsidRPr="00C76784">
              <w:rPr>
                <w:rFonts w:eastAsia="Times New Roman" w:cs="Arial"/>
                <w:color w:val="333333"/>
                <w:sz w:val="20"/>
                <w:szCs w:val="20"/>
                <w:lang w:val="en-US" w:eastAsia="pt-PT"/>
              </w:rPr>
              <w:t>, inclusive, forward-looking, more integrated, sustainable and cross-</w:t>
            </w:r>
            <w:proofErr w:type="spellStart"/>
            <w:r w:rsidRPr="00C76784">
              <w:rPr>
                <w:rFonts w:eastAsia="Times New Roman" w:cs="Arial"/>
                <w:color w:val="333333"/>
                <w:sz w:val="20"/>
                <w:szCs w:val="20"/>
                <w:lang w:val="en-US" w:eastAsia="pt-PT"/>
              </w:rPr>
              <w:t>sectoral</w:t>
            </w:r>
            <w:proofErr w:type="spellEnd"/>
            <w:r w:rsidRPr="00C76784">
              <w:rPr>
                <w:rFonts w:eastAsia="Times New Roman" w:cs="Arial"/>
                <w:color w:val="333333"/>
                <w:sz w:val="20"/>
                <w:szCs w:val="20"/>
                <w:lang w:val="en-US" w:eastAsia="pt-PT"/>
              </w:rPr>
              <w:t xml:space="preserve"> approaches to cultural heritage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7" type="#_x0000_t75" style="width:20.25pt;height:18pt" o:ole="">
                  <v:imagedata r:id="rId10" o:title=""/>
                </v:shape>
                <w:control r:id="rId15" w:name="HTMLCheckbox502" w:shapeid="_x0000_i172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Innovative models of participatory governance and management</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lastRenderedPageBreak/>
              <w:object w:dxaOrig="225" w:dyaOrig="225">
                <v:shape id="_x0000_i1726" type="#_x0000_t75" style="width:20.25pt;height:18pt" o:ole="">
                  <v:imagedata r:id="rId10" o:title=""/>
                </v:shape>
                <w:control r:id="rId16" w:name="HTMLCheckbox492" w:shapeid="_x0000_i1726"/>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Debate and research on the quality of conservation, safeguarding, innovative reuse and enhancement of cultural heritage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5" type="#_x0000_t75" style="width:20.25pt;height:18pt" o:ole="">
                  <v:imagedata r:id="rId10" o:title=""/>
                </v:shape>
                <w:control r:id="rId17" w:name="HTMLCheckbox482" w:shapeid="_x0000_i172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Cultural heritage accessible to all</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4" type="#_x0000_t75" style="width:20.25pt;height:18pt" o:ole="">
                  <v:imagedata r:id="rId10" o:title=""/>
                </v:shape>
                <w:control r:id="rId18" w:name="HTMLCheckbox472" w:shapeid="_x0000_i1724"/>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Research and innovation for cultural heritage, statistics</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3" type="#_x0000_t75" style="width:20.25pt;height:18pt" o:ole="">
                  <v:imagedata r:id="rId10" o:title=""/>
                </v:shape>
                <w:control r:id="rId19" w:name="HTMLCheckbox462" w:shapeid="_x0000_i172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Synergy between cultural heritage and environment policies</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2" type="#_x0000_t75" style="width:20.25pt;height:18pt" o:ole="">
                  <v:imagedata r:id="rId10" o:title=""/>
                </v:shape>
                <w:control r:id="rId20" w:name="HTMLCheckbox452" w:shapeid="_x0000_i172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Regional and local development strategies and sustainable tourism</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1" type="#_x0000_t75" style="width:20.25pt;height:18pt" o:ole="">
                  <v:imagedata r:id="rId10" o:title=""/>
                </v:shape>
                <w:control r:id="rId21" w:name="HTMLCheckbox442" w:shapeid="_x0000_i1721"/>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Skills and knowledge management and transfer in the cultural heritage sector</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20" type="#_x0000_t75" style="width:20.25pt;height:18pt" o:ole="">
                  <v:imagedata r:id="rId10" o:title=""/>
                </v:shape>
                <w:control r:id="rId22" w:name="HTMLCheckbox432" w:shapeid="_x0000_i1720"/>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Cultural heritage as a source of inspiration for contemporary creation and innovation</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9" type="#_x0000_t75" style="width:20.25pt;height:18pt" o:ole="">
                  <v:imagedata r:id="rId10" o:title=""/>
                </v:shape>
                <w:control r:id="rId23" w:name="HTMLCheckbox422" w:shapeid="_x0000_i1719"/>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Education</w:t>
            </w:r>
            <w:proofErr w:type="spellEnd"/>
            <w:r w:rsidRPr="00C76784">
              <w:rPr>
                <w:rFonts w:eastAsia="Times New Roman" w:cs="Arial"/>
                <w:color w:val="333333"/>
                <w:sz w:val="20"/>
                <w:szCs w:val="20"/>
                <w:lang w:eastAsia="pt-PT"/>
              </w:rPr>
              <w:t xml:space="preserve"> and </w:t>
            </w:r>
            <w:proofErr w:type="spellStart"/>
            <w:r w:rsidRPr="00C76784">
              <w:rPr>
                <w:rFonts w:eastAsia="Times New Roman" w:cs="Arial"/>
                <w:color w:val="333333"/>
                <w:sz w:val="20"/>
                <w:szCs w:val="20"/>
                <w:lang w:eastAsia="pt-PT"/>
              </w:rPr>
              <w:t>lifelong</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learning</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8" type="#_x0000_t75" style="width:20.25pt;height:18pt" o:ole="">
                  <v:imagedata r:id="rId10" o:title=""/>
                </v:shape>
                <w:control r:id="rId24" w:name="HTMLCheckbox413" w:shapeid="_x0000_i1718"/>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Intercultural dialogue, </w:t>
            </w:r>
            <w:proofErr w:type="spellStart"/>
            <w:r w:rsidRPr="00C76784">
              <w:rPr>
                <w:rFonts w:eastAsia="Times New Roman" w:cs="Arial"/>
                <w:color w:val="333333"/>
                <w:sz w:val="20"/>
                <w:szCs w:val="20"/>
                <w:lang w:eastAsia="pt-PT"/>
              </w:rPr>
              <w:t>post-conflict</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reconciliation</w:t>
            </w:r>
            <w:proofErr w:type="spellEnd"/>
            <w:r w:rsidRPr="00C76784">
              <w:rPr>
                <w:rFonts w:eastAsia="Times New Roman" w:cs="Arial"/>
                <w:color w:val="333333"/>
                <w:sz w:val="20"/>
                <w:szCs w:val="20"/>
                <w:lang w:eastAsia="pt-PT"/>
              </w:rPr>
              <w:t xml:space="preserve"> and </w:t>
            </w:r>
            <w:proofErr w:type="spellStart"/>
            <w:r w:rsidRPr="00C76784">
              <w:rPr>
                <w:rFonts w:eastAsia="Times New Roman" w:cs="Arial"/>
                <w:color w:val="333333"/>
                <w:sz w:val="20"/>
                <w:szCs w:val="20"/>
                <w:lang w:eastAsia="pt-PT"/>
              </w:rPr>
              <w:t>conflict</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prevention</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7" type="#_x0000_t75" style="width:20.25pt;height:18pt" o:ole="">
                  <v:imagedata r:id="rId10" o:title=""/>
                </v:shape>
                <w:control r:id="rId25" w:name="HTMLCheckbox402" w:shapeid="_x0000_i171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Research and innovation in relation to cultural heritage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6" type="#_x0000_t75" style="width:20.25pt;height:18pt" o:ole="">
                  <v:imagedata r:id="rId10" o:title=""/>
                </v:shape>
                <w:control r:id="rId26" w:name="HTMLCheckbox392" w:shapeid="_x0000_i1716"/>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Preventing the illicit trafficking of cultural goods</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5" type="#_x0000_t75" style="width:20.25pt;height:18pt" o:ole="">
                  <v:imagedata r:id="rId10" o:title=""/>
                </v:shape>
                <w:control r:id="rId27" w:name="HTMLCheckbox382" w:shapeid="_x0000_i171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Focus on 2018 events that have a symbolic importance for Europe's history and cultural heritage</w:t>
            </w:r>
          </w:p>
        </w:tc>
      </w:tr>
    </w:tbl>
    <w:p w:rsidR="00EC02BA" w:rsidRPr="00C76784" w:rsidRDefault="00EC02BA" w:rsidP="00EC02BA">
      <w:pPr>
        <w:spacing w:after="56" w:line="240" w:lineRule="auto"/>
        <w:rPr>
          <w:rFonts w:eastAsia="Times New Roman" w:cs="Arial"/>
          <w:i/>
          <w:iCs/>
          <w:color w:val="67AA03"/>
          <w:sz w:val="20"/>
          <w:szCs w:val="20"/>
          <w:lang w:val="en-US" w:eastAsia="pt-PT"/>
        </w:rPr>
      </w:pPr>
    </w:p>
    <w:p w:rsidR="00EC02BA" w:rsidRPr="00C76784" w:rsidRDefault="00EC02BA" w:rsidP="00EC02BA">
      <w:pPr>
        <w:spacing w:after="56" w:line="240" w:lineRule="auto"/>
        <w:rPr>
          <w:rFonts w:eastAsia="Times New Roman" w:cs="Arial"/>
          <w:sz w:val="20"/>
          <w:szCs w:val="20"/>
          <w:lang w:val="en-US" w:eastAsia="pt-PT"/>
        </w:rPr>
      </w:pPr>
      <w:r w:rsidRPr="00C76784">
        <w:rPr>
          <w:rFonts w:eastAsia="Times New Roman" w:cs="Arial"/>
          <w:i/>
          <w:iCs/>
          <w:sz w:val="20"/>
          <w:szCs w:val="20"/>
          <w:lang w:val="en-US" w:eastAsia="pt-PT"/>
        </w:rPr>
        <w:t xml:space="preserve">About the applicant </w:t>
      </w:r>
      <w:proofErr w:type="spellStart"/>
      <w:r w:rsidRPr="00C76784">
        <w:rPr>
          <w:rFonts w:eastAsia="Times New Roman" w:cs="Arial"/>
          <w:i/>
          <w:iCs/>
          <w:sz w:val="20"/>
          <w:szCs w:val="20"/>
          <w:lang w:val="en-US" w:eastAsia="pt-PT"/>
        </w:rPr>
        <w:t>organisation</w:t>
      </w:r>
      <w:proofErr w:type="spellEnd"/>
    </w:p>
    <w:p w:rsidR="00EC02BA" w:rsidRPr="00C76784" w:rsidRDefault="00EC02BA" w:rsidP="00EC02BA">
      <w:pPr>
        <w:spacing w:after="23" w:line="240" w:lineRule="auto"/>
        <w:rPr>
          <w:rFonts w:eastAsia="Times New Roman" w:cs="Arial"/>
          <w:b/>
          <w:bCs/>
          <w:color w:val="FF0000"/>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4. </w:t>
      </w:r>
      <w:r w:rsidRPr="00C76784">
        <w:rPr>
          <w:rFonts w:eastAsia="Times New Roman" w:cs="Arial"/>
          <w:b/>
          <w:bCs/>
          <w:color w:val="333333"/>
          <w:sz w:val="20"/>
          <w:szCs w:val="20"/>
          <w:lang w:val="en-US" w:eastAsia="pt-PT"/>
        </w:rPr>
        <w:t>Name</w:t>
      </w:r>
      <w:r w:rsidRPr="00C76784">
        <w:rPr>
          <w:rFonts w:eastAsia="Times New Roman" w:cs="Arial"/>
          <w:color w:val="333333"/>
          <w:sz w:val="20"/>
          <w:szCs w:val="20"/>
          <w:lang w:val="en-US" w:eastAsia="pt-PT"/>
        </w:rPr>
        <w:t xml:space="preserve"> of the </w:t>
      </w:r>
      <w:proofErr w:type="spellStart"/>
      <w:r w:rsidRPr="00C76784">
        <w:rPr>
          <w:rFonts w:eastAsia="Times New Roman" w:cs="Arial"/>
          <w:color w:val="333333"/>
          <w:sz w:val="20"/>
          <w:szCs w:val="20"/>
          <w:lang w:val="en-US" w:eastAsia="pt-PT"/>
        </w:rPr>
        <w:t>organisation</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4" type="#_x0000_t75" style="width:135.55pt;height:63pt" o:ole="">
            <v:imagedata r:id="rId7" o:title=""/>
          </v:shape>
          <w:control r:id="rId28" w:name="HTMLTextArea172" w:shapeid="_x0000_i1714"/>
        </w:object>
      </w:r>
    </w:p>
    <w:p w:rsidR="00EC02BA" w:rsidRPr="00C76784" w:rsidRDefault="00EC02BA" w:rsidP="00EC02BA">
      <w:pPr>
        <w:spacing w:after="23" w:line="240" w:lineRule="auto"/>
        <w:rPr>
          <w:rFonts w:eastAsia="Times New Roman" w:cs="Arial"/>
          <w:color w:val="333333"/>
          <w:sz w:val="20"/>
          <w:szCs w:val="20"/>
          <w:lang w:eastAsia="pt-PT"/>
        </w:rPr>
      </w:pPr>
    </w:p>
    <w:p w:rsidR="00EC02BA" w:rsidRPr="00C76784" w:rsidRDefault="00EC02BA" w:rsidP="00EC02BA">
      <w:pPr>
        <w:spacing w:after="23"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5. </w:t>
      </w:r>
      <w:proofErr w:type="spellStart"/>
      <w:r w:rsidRPr="00C76784">
        <w:rPr>
          <w:rFonts w:eastAsia="Times New Roman" w:cs="Arial"/>
          <w:color w:val="333333"/>
          <w:sz w:val="20"/>
          <w:szCs w:val="20"/>
          <w:lang w:eastAsia="pt-PT"/>
        </w:rPr>
        <w:t>Organisation</w:t>
      </w:r>
      <w:proofErr w:type="spellEnd"/>
      <w:r w:rsidRPr="00C76784">
        <w:rPr>
          <w:rFonts w:eastAsia="Times New Roman" w:cs="Arial"/>
          <w:color w:val="333333"/>
          <w:sz w:val="20"/>
          <w:szCs w:val="20"/>
          <w:lang w:eastAsia="pt-PT"/>
        </w:rPr>
        <w:t> </w:t>
      </w:r>
      <w:r w:rsidRPr="00C76784">
        <w:rPr>
          <w:rFonts w:eastAsia="Times New Roman" w:cs="Arial"/>
          <w:b/>
          <w:bCs/>
          <w:color w:val="333333"/>
          <w:sz w:val="20"/>
          <w:szCs w:val="20"/>
          <w:lang w:eastAsia="pt-PT"/>
        </w:rPr>
        <w:t>website/</w:t>
      </w:r>
      <w:proofErr w:type="gramStart"/>
      <w:r w:rsidRPr="00C76784">
        <w:rPr>
          <w:rFonts w:eastAsia="Times New Roman" w:cs="Arial"/>
          <w:b/>
          <w:bCs/>
          <w:color w:val="333333"/>
          <w:sz w:val="20"/>
          <w:szCs w:val="20"/>
          <w:lang w:eastAsia="pt-PT"/>
        </w:rPr>
        <w:t>blog</w:t>
      </w:r>
      <w:proofErr w:type="gramEnd"/>
      <w:r w:rsidRPr="00C76784">
        <w:rPr>
          <w:rFonts w:eastAsia="Times New Roman" w:cs="Arial"/>
          <w:b/>
          <w:bCs/>
          <w:color w:val="333333"/>
          <w:sz w:val="20"/>
          <w:szCs w:val="20"/>
          <w:lang w:eastAsia="pt-PT"/>
        </w:rPr>
        <w:t>:</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3" type="#_x0000_t75" style="width:135.55pt;height:63pt" o:ole="">
            <v:imagedata r:id="rId7" o:title=""/>
          </v:shape>
          <w:control r:id="rId29" w:name="HTMLTextArea162" w:shapeid="_x0000_i1713"/>
        </w:object>
      </w:r>
    </w:p>
    <w:p w:rsidR="00EC02BA" w:rsidRPr="00C76784" w:rsidRDefault="00EC02BA" w:rsidP="00EC02BA">
      <w:pPr>
        <w:spacing w:after="23" w:line="240" w:lineRule="auto"/>
        <w:rPr>
          <w:rFonts w:eastAsia="Times New Roman" w:cs="Arial"/>
          <w:b/>
          <w:bCs/>
          <w:color w:val="FF0000"/>
          <w:sz w:val="20"/>
          <w:szCs w:val="20"/>
          <w:lang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6. </w:t>
      </w:r>
      <w:r w:rsidRPr="00C76784">
        <w:rPr>
          <w:rFonts w:eastAsia="Times New Roman" w:cs="Arial"/>
          <w:b/>
          <w:bCs/>
          <w:color w:val="333333"/>
          <w:sz w:val="20"/>
          <w:szCs w:val="20"/>
          <w:lang w:val="en-US" w:eastAsia="pt-PT"/>
        </w:rPr>
        <w:t>Legal status</w:t>
      </w:r>
      <w:r w:rsidRPr="00C76784">
        <w:rPr>
          <w:rFonts w:eastAsia="Times New Roman" w:cs="Arial"/>
          <w:color w:val="333333"/>
          <w:sz w:val="20"/>
          <w:szCs w:val="20"/>
          <w:lang w:val="en-US" w:eastAsia="pt-PT"/>
        </w:rPr>
        <w:t xml:space="preserve"> of the </w:t>
      </w:r>
      <w:proofErr w:type="spellStart"/>
      <w:r w:rsidRPr="00C76784">
        <w:rPr>
          <w:rFonts w:eastAsia="Times New Roman" w:cs="Arial"/>
          <w:color w:val="333333"/>
          <w:sz w:val="20"/>
          <w:szCs w:val="20"/>
          <w:lang w:val="en-US" w:eastAsia="pt-PT"/>
        </w:rPr>
        <w:t>organisation</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2" type="#_x0000_t75" style="width:135.55pt;height:63pt" o:ole="">
            <v:imagedata r:id="rId7" o:title=""/>
          </v:shape>
          <w:control r:id="rId30" w:name="HTMLTextArea153" w:shapeid="_x0000_i1712"/>
        </w:object>
      </w:r>
    </w:p>
    <w:p w:rsidR="00EC02BA" w:rsidRPr="00C76784" w:rsidRDefault="00EC02BA" w:rsidP="00EC02BA">
      <w:pPr>
        <w:spacing w:after="23" w:line="240" w:lineRule="auto"/>
        <w:rPr>
          <w:rFonts w:eastAsia="Times New Roman" w:cs="Arial"/>
          <w:b/>
          <w:bCs/>
          <w:color w:val="FF0000"/>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7.</w:t>
      </w:r>
      <w:r w:rsidRPr="00C76784">
        <w:rPr>
          <w:rFonts w:eastAsia="Times New Roman" w:cs="Arial"/>
          <w:b/>
          <w:bCs/>
          <w:color w:val="333333"/>
          <w:sz w:val="20"/>
          <w:szCs w:val="20"/>
          <w:lang w:val="en-US" w:eastAsia="pt-PT"/>
        </w:rPr>
        <w:t> Contact person:</w:t>
      </w:r>
      <w:r w:rsidRPr="00C76784">
        <w:rPr>
          <w:rFonts w:eastAsia="Times New Roman" w:cs="Arial"/>
          <w:color w:val="333333"/>
          <w:sz w:val="20"/>
          <w:szCs w:val="20"/>
          <w:lang w:val="en-US" w:eastAsia="pt-PT"/>
        </w:rPr>
        <w:t> Last Name and First Name</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1" type="#_x0000_t75" style="width:135.55pt;height:63pt" o:ole="">
            <v:imagedata r:id="rId7" o:title=""/>
          </v:shape>
          <w:control r:id="rId31" w:name="HTMLTextArea142" w:shapeid="_x0000_i1711"/>
        </w:object>
      </w:r>
    </w:p>
    <w:p w:rsidR="00EC02BA" w:rsidRPr="00C76784" w:rsidRDefault="00EC02BA" w:rsidP="00EC02BA">
      <w:pPr>
        <w:spacing w:after="23" w:line="240" w:lineRule="auto"/>
        <w:rPr>
          <w:rFonts w:eastAsia="Times New Roman" w:cs="Arial"/>
          <w:b/>
          <w:bCs/>
          <w:color w:val="FF0000"/>
          <w:sz w:val="20"/>
          <w:szCs w:val="20"/>
          <w:lang w:eastAsia="pt-PT"/>
        </w:rPr>
      </w:pPr>
    </w:p>
    <w:p w:rsidR="009103BB" w:rsidRDefault="009103BB" w:rsidP="00EC02BA">
      <w:pPr>
        <w:spacing w:after="23" w:line="240" w:lineRule="auto"/>
        <w:rPr>
          <w:rFonts w:eastAsia="Times New Roman" w:cs="Arial"/>
          <w:color w:val="333333"/>
          <w:sz w:val="20"/>
          <w:szCs w:val="20"/>
          <w:lang w:eastAsia="pt-PT"/>
        </w:rPr>
      </w:pPr>
    </w:p>
    <w:p w:rsidR="00EC02BA" w:rsidRPr="00C76784" w:rsidRDefault="00EC02BA" w:rsidP="00EC02BA">
      <w:pPr>
        <w:spacing w:after="23" w:line="240" w:lineRule="auto"/>
        <w:rPr>
          <w:rFonts w:eastAsia="Times New Roman" w:cs="Arial"/>
          <w:color w:val="333333"/>
          <w:sz w:val="20"/>
          <w:szCs w:val="20"/>
          <w:lang w:eastAsia="pt-PT"/>
        </w:rPr>
      </w:pPr>
      <w:r w:rsidRPr="00C76784">
        <w:rPr>
          <w:rFonts w:eastAsia="Times New Roman" w:cs="Arial"/>
          <w:color w:val="333333"/>
          <w:sz w:val="20"/>
          <w:szCs w:val="20"/>
          <w:lang w:eastAsia="pt-PT"/>
        </w:rPr>
        <w:lastRenderedPageBreak/>
        <w:t xml:space="preserve">8. </w:t>
      </w:r>
      <w:proofErr w:type="spellStart"/>
      <w:r w:rsidRPr="00C76784">
        <w:rPr>
          <w:rFonts w:eastAsia="Times New Roman" w:cs="Arial"/>
          <w:color w:val="333333"/>
          <w:sz w:val="20"/>
          <w:szCs w:val="20"/>
          <w:lang w:eastAsia="pt-PT"/>
        </w:rPr>
        <w:t>Phone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number</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10" type="#_x0000_t75" style="width:135.55pt;height:63pt" o:ole="">
            <v:imagedata r:id="rId7" o:title=""/>
          </v:shape>
          <w:control r:id="rId32" w:name="HTMLTextArea132" w:shapeid="_x0000_i1710"/>
        </w:object>
      </w:r>
    </w:p>
    <w:p w:rsidR="00EC02BA" w:rsidRPr="00C76784" w:rsidRDefault="00EC02BA" w:rsidP="00EC02BA">
      <w:pPr>
        <w:spacing w:after="23" w:line="240" w:lineRule="auto"/>
        <w:rPr>
          <w:rFonts w:eastAsia="Times New Roman" w:cs="Arial"/>
          <w:b/>
          <w:bCs/>
          <w:color w:val="FF0000"/>
          <w:sz w:val="20"/>
          <w:szCs w:val="20"/>
          <w:lang w:eastAsia="pt-PT"/>
        </w:rPr>
      </w:pPr>
    </w:p>
    <w:p w:rsidR="00EC02BA" w:rsidRPr="00C76784" w:rsidRDefault="00EC02BA" w:rsidP="00EC02BA">
      <w:pPr>
        <w:spacing w:after="23"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9. </w:t>
      </w:r>
      <w:proofErr w:type="gramStart"/>
      <w:r w:rsidRPr="00C76784">
        <w:rPr>
          <w:rFonts w:eastAsia="Times New Roman" w:cs="Arial"/>
          <w:color w:val="333333"/>
          <w:sz w:val="20"/>
          <w:szCs w:val="20"/>
          <w:lang w:eastAsia="pt-PT"/>
        </w:rPr>
        <w:t>E-mail</w:t>
      </w:r>
      <w:proofErr w:type="gram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9" type="#_x0000_t75" style="width:135.55pt;height:63pt" o:ole="">
            <v:imagedata r:id="rId7" o:title=""/>
          </v:shape>
          <w:control r:id="rId33" w:name="HTMLTextArea122" w:shapeid="_x0000_i1709"/>
        </w:object>
      </w:r>
    </w:p>
    <w:p w:rsidR="00EC02BA" w:rsidRPr="00C76784" w:rsidRDefault="00EC02BA" w:rsidP="00EC02BA">
      <w:pPr>
        <w:spacing w:after="56" w:line="240" w:lineRule="auto"/>
        <w:rPr>
          <w:rFonts w:eastAsia="Times New Roman" w:cs="Arial"/>
          <w:b/>
          <w:bCs/>
          <w:color w:val="FF0000"/>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Can the contact person's data be </w:t>
      </w:r>
      <w:proofErr w:type="gramStart"/>
      <w:r w:rsidRPr="00C76784">
        <w:rPr>
          <w:rFonts w:eastAsia="Times New Roman" w:cs="Arial"/>
          <w:b/>
          <w:bCs/>
          <w:color w:val="333333"/>
          <w:sz w:val="20"/>
          <w:szCs w:val="20"/>
          <w:lang w:val="en-US" w:eastAsia="pt-PT"/>
        </w:rPr>
        <w:t>published/communicated</w:t>
      </w:r>
      <w:proofErr w:type="gramEnd"/>
      <w:r w:rsidRPr="00C76784">
        <w:rPr>
          <w:rFonts w:eastAsia="Times New Roman" w:cs="Arial"/>
          <w:color w:val="333333"/>
          <w:sz w:val="20"/>
          <w:szCs w:val="20"/>
          <w:lang w:val="en-US" w:eastAsia="pt-PT"/>
        </w:rPr>
        <w:t>?</w:t>
      </w:r>
    </w:p>
    <w:tbl>
      <w:tblPr>
        <w:tblW w:w="0" w:type="auto"/>
        <w:tblCellMar>
          <w:top w:w="15" w:type="dxa"/>
          <w:left w:w="15" w:type="dxa"/>
          <w:bottom w:w="15" w:type="dxa"/>
          <w:right w:w="15" w:type="dxa"/>
        </w:tblCellMar>
        <w:tblLook w:val="04A0"/>
      </w:tblPr>
      <w:tblGrid>
        <w:gridCol w:w="405"/>
        <w:gridCol w:w="445"/>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8" type="#_x0000_t75" style="width:20.25pt;height:18pt" o:ole="">
                  <v:imagedata r:id="rId10" o:title=""/>
                </v:shape>
                <w:control r:id="rId34" w:name="HTMLCheckbox372" w:shapeid="_x0000_i1708"/>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Yes</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7" type="#_x0000_t75" style="width:20.25pt;height:18pt" o:ole="">
                  <v:imagedata r:id="rId10" o:title=""/>
                </v:shape>
                <w:control r:id="rId35" w:name="HTMLCheckbox362" w:shapeid="_x0000_i170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gramStart"/>
            <w:r w:rsidRPr="00C76784">
              <w:rPr>
                <w:rFonts w:eastAsia="Times New Roman" w:cs="Arial"/>
                <w:color w:val="333333"/>
                <w:sz w:val="20"/>
                <w:szCs w:val="20"/>
                <w:lang w:eastAsia="pt-PT"/>
              </w:rPr>
              <w:t>No</w:t>
            </w:r>
            <w:proofErr w:type="gramEnd"/>
          </w:p>
        </w:tc>
      </w:tr>
    </w:tbl>
    <w:p w:rsidR="00EC02BA" w:rsidRDefault="00EC02BA" w:rsidP="00EC02BA">
      <w:pPr>
        <w:spacing w:after="56" w:line="240" w:lineRule="auto"/>
        <w:rPr>
          <w:rFonts w:eastAsia="Times New Roman" w:cs="Arial"/>
          <w:color w:val="67AA03"/>
          <w:sz w:val="20"/>
          <w:szCs w:val="20"/>
          <w:lang w:val="en-US" w:eastAsia="pt-PT"/>
        </w:rPr>
      </w:pPr>
    </w:p>
    <w:p w:rsidR="00EC02BA" w:rsidRDefault="00EC02BA" w:rsidP="00EC02BA">
      <w:pPr>
        <w:spacing w:after="56" w:line="240" w:lineRule="auto"/>
        <w:rPr>
          <w:rFonts w:eastAsia="Times New Roman" w:cs="Arial"/>
          <w:color w:val="67AA03"/>
          <w:sz w:val="20"/>
          <w:szCs w:val="20"/>
          <w:lang w:val="en-US" w:eastAsia="pt-PT"/>
        </w:rPr>
      </w:pPr>
    </w:p>
    <w:p w:rsidR="00EC02BA" w:rsidRPr="00C76784" w:rsidRDefault="00EC02BA" w:rsidP="00EC02BA">
      <w:pPr>
        <w:spacing w:after="56" w:line="240" w:lineRule="auto"/>
        <w:rPr>
          <w:rFonts w:eastAsia="Times New Roman" w:cs="Arial"/>
          <w:color w:val="67AA03"/>
          <w:sz w:val="20"/>
          <w:szCs w:val="20"/>
          <w:lang w:val="en-US" w:eastAsia="pt-PT"/>
        </w:rPr>
      </w:pPr>
    </w:p>
    <w:p w:rsidR="00EC02BA" w:rsidRDefault="00EC02BA" w:rsidP="00EC02BA">
      <w:pPr>
        <w:pBdr>
          <w:bottom w:val="single" w:sz="4" w:space="1" w:color="auto"/>
        </w:pBdr>
        <w:spacing w:after="56" w:line="240" w:lineRule="auto"/>
        <w:rPr>
          <w:rFonts w:eastAsia="Times New Roman" w:cs="Arial"/>
          <w:b/>
          <w:sz w:val="20"/>
          <w:szCs w:val="20"/>
          <w:lang w:val="en-US" w:eastAsia="pt-PT"/>
        </w:rPr>
      </w:pPr>
      <w:r>
        <w:rPr>
          <w:rFonts w:eastAsia="Times New Roman" w:cs="Arial"/>
          <w:b/>
          <w:sz w:val="20"/>
          <w:szCs w:val="20"/>
          <w:lang w:val="en-US" w:eastAsia="pt-PT"/>
        </w:rPr>
        <w:t xml:space="preserve">C - </w:t>
      </w:r>
      <w:r w:rsidRPr="00C76784">
        <w:rPr>
          <w:rFonts w:eastAsia="Times New Roman" w:cs="Arial"/>
          <w:b/>
          <w:sz w:val="20"/>
          <w:szCs w:val="20"/>
          <w:lang w:val="en-US" w:eastAsia="pt-PT"/>
        </w:rPr>
        <w:t>Additional Information (facultative)</w:t>
      </w:r>
    </w:p>
    <w:p w:rsidR="00EC02BA" w:rsidRPr="00C76784" w:rsidRDefault="00EC02BA" w:rsidP="00EC02BA">
      <w:pPr>
        <w:spacing w:after="56" w:line="240" w:lineRule="auto"/>
        <w:rPr>
          <w:rFonts w:eastAsia="Times New Roman" w:cs="Arial"/>
          <w:color w:val="67AA03"/>
          <w:sz w:val="20"/>
          <w:szCs w:val="20"/>
          <w:lang w:val="en-US" w:eastAsia="pt-PT"/>
        </w:rPr>
      </w:pPr>
      <w:r w:rsidRPr="00C76784">
        <w:rPr>
          <w:rFonts w:eastAsia="Times New Roman" w:cs="Arial"/>
          <w:color w:val="000000"/>
          <w:sz w:val="20"/>
          <w:szCs w:val="20"/>
          <w:lang w:val="en-US" w:eastAsia="pt-PT"/>
        </w:rPr>
        <w:t>The information provided in this request form will be used to monitor the implementation of the Year and its evaluation. Thank you for helping us measures the impact of the EYCH 2018!</w:t>
      </w:r>
    </w:p>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10. </w:t>
      </w:r>
      <w:r w:rsidRPr="00C76784">
        <w:rPr>
          <w:rFonts w:eastAsia="Times New Roman" w:cs="Arial"/>
          <w:b/>
          <w:bCs/>
          <w:color w:val="333333"/>
          <w:sz w:val="20"/>
          <w:szCs w:val="20"/>
          <w:lang w:val="en-US" w:eastAsia="pt-PT"/>
        </w:rPr>
        <w:t>Type</w:t>
      </w:r>
      <w:r w:rsidRPr="00C76784">
        <w:rPr>
          <w:rFonts w:eastAsia="Times New Roman" w:cs="Arial"/>
          <w:color w:val="333333"/>
          <w:sz w:val="20"/>
          <w:szCs w:val="20"/>
          <w:lang w:val="en-US" w:eastAsia="pt-PT"/>
        </w:rPr>
        <w:t> of activity </w:t>
      </w:r>
      <w:r w:rsidRPr="00C76784">
        <w:rPr>
          <w:rFonts w:eastAsia="Times New Roman" w:cs="Arial"/>
          <w:i/>
          <w:iCs/>
          <w:color w:val="333333"/>
          <w:sz w:val="20"/>
          <w:szCs w:val="20"/>
          <w:lang w:val="en-US" w:eastAsia="pt-PT"/>
        </w:rPr>
        <w:t>(please select all the options that apply)</w:t>
      </w:r>
    </w:p>
    <w:tbl>
      <w:tblPr>
        <w:tblW w:w="0" w:type="auto"/>
        <w:tblCellMar>
          <w:top w:w="15" w:type="dxa"/>
          <w:left w:w="15" w:type="dxa"/>
          <w:bottom w:w="15" w:type="dxa"/>
          <w:right w:w="15" w:type="dxa"/>
        </w:tblCellMar>
        <w:tblLook w:val="04A0"/>
      </w:tblPr>
      <w:tblGrid>
        <w:gridCol w:w="405"/>
        <w:gridCol w:w="4607"/>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6" type="#_x0000_t75" style="width:20.25pt;height:18pt" o:ole="">
                  <v:imagedata r:id="rId10" o:title=""/>
                </v:shape>
                <w:control r:id="rId36" w:name="HTMLCheckbox352" w:shapeid="_x0000_i1706"/>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Cultural </w:t>
            </w:r>
            <w:proofErr w:type="spellStart"/>
            <w:r w:rsidRPr="00C76784">
              <w:rPr>
                <w:rFonts w:eastAsia="Times New Roman" w:cs="Arial"/>
                <w:color w:val="333333"/>
                <w:sz w:val="20"/>
                <w:szCs w:val="20"/>
                <w:lang w:eastAsia="pt-PT"/>
              </w:rPr>
              <w:t>event</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or</w:t>
            </w:r>
            <w:proofErr w:type="spellEnd"/>
            <w:r w:rsidRPr="00C76784">
              <w:rPr>
                <w:rFonts w:eastAsia="Times New Roman" w:cs="Arial"/>
                <w:color w:val="333333"/>
                <w:sz w:val="20"/>
                <w:szCs w:val="20"/>
                <w:lang w:eastAsia="pt-PT"/>
              </w:rPr>
              <w:t xml:space="preserve"> performance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5" type="#_x0000_t75" style="width:20.25pt;height:18pt" o:ole="">
                  <v:imagedata r:id="rId10" o:title=""/>
                </v:shape>
                <w:control r:id="rId37" w:name="HTMLCheckbox342" w:shapeid="_x0000_i170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Media </w:t>
            </w:r>
            <w:proofErr w:type="spellStart"/>
            <w:r w:rsidRPr="00C76784">
              <w:rPr>
                <w:rFonts w:eastAsia="Times New Roman" w:cs="Arial"/>
                <w:color w:val="333333"/>
                <w:sz w:val="20"/>
                <w:szCs w:val="20"/>
                <w:lang w:eastAsia="pt-PT"/>
              </w:rPr>
              <w:t>event</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launch</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event</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4" type="#_x0000_t75" style="width:20.25pt;height:18pt" o:ole="">
                  <v:imagedata r:id="rId10" o:title=""/>
                </v:shape>
                <w:control r:id="rId38" w:name="HTMLCheckbox332" w:shapeid="_x0000_i1704"/>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Exhibition</w:t>
            </w:r>
            <w:proofErr w:type="spellEnd"/>
            <w:r w:rsidRPr="00C76784">
              <w:rPr>
                <w:rFonts w:eastAsia="Times New Roman" w:cs="Arial"/>
                <w:color w:val="333333"/>
                <w:sz w:val="20"/>
                <w:szCs w:val="20"/>
                <w:lang w:eastAsia="pt-PT"/>
              </w:rPr>
              <w:t xml:space="preserve">, </w:t>
            </w:r>
            <w:proofErr w:type="gramStart"/>
            <w:r w:rsidRPr="00C76784">
              <w:rPr>
                <w:rFonts w:eastAsia="Times New Roman" w:cs="Arial"/>
                <w:color w:val="333333"/>
                <w:sz w:val="20"/>
                <w:szCs w:val="20"/>
                <w:lang w:eastAsia="pt-PT"/>
              </w:rPr>
              <w:t>show</w:t>
            </w:r>
            <w:proofErr w:type="gram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3" type="#_x0000_t75" style="width:20.25pt;height:18pt" o:ole="">
                  <v:imagedata r:id="rId10" o:title=""/>
                </v:shape>
                <w:control r:id="rId39" w:name="HTMLCheckbox322" w:shapeid="_x0000_i170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Information, education or awareness-raising campaign</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2" type="#_x0000_t75" style="width:20.25pt;height:18pt" o:ole="">
                  <v:imagedata r:id="rId10" o:title=""/>
                </v:shape>
                <w:control r:id="rId40" w:name="HTMLCheckbox313" w:shapeid="_x0000_i170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Festivals</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including</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film</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festivals</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1" type="#_x0000_t75" style="width:20.25pt;height:18pt" o:ole="">
                  <v:imagedata r:id="rId10" o:title=""/>
                </v:shape>
                <w:control r:id="rId41" w:name="HTMLCheckbox302" w:shapeid="_x0000_i1701"/>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Conference, </w:t>
            </w:r>
            <w:proofErr w:type="spellStart"/>
            <w:r w:rsidRPr="00C76784">
              <w:rPr>
                <w:rFonts w:eastAsia="Times New Roman" w:cs="Arial"/>
                <w:color w:val="333333"/>
                <w:sz w:val="20"/>
                <w:szCs w:val="20"/>
                <w:lang w:eastAsia="pt-PT"/>
              </w:rPr>
              <w:t>symposium</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forum</w:t>
            </w:r>
            <w:proofErr w:type="spellEnd"/>
            <w:r w:rsidRPr="00C76784">
              <w:rPr>
                <w:rFonts w:eastAsia="Times New Roman" w:cs="Arial"/>
                <w:color w:val="333333"/>
                <w:sz w:val="20"/>
                <w:szCs w:val="20"/>
                <w:lang w:eastAsia="pt-PT"/>
              </w:rPr>
              <w:t>, debate</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700" type="#_x0000_t75" style="width:20.25pt;height:18pt" o:ole="">
                  <v:imagedata r:id="rId10" o:title=""/>
                </v:shape>
                <w:control r:id="rId42" w:name="HTMLCheckbox292" w:shapeid="_x0000_i1700"/>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Study</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survey</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9" type="#_x0000_t75" style="width:20.25pt;height:18pt" o:ole="">
                  <v:imagedata r:id="rId10" o:title=""/>
                </v:shape>
                <w:control r:id="rId43" w:name="HTMLCheckbox282" w:shapeid="_x0000_i1699"/>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Training/ </w:t>
            </w:r>
            <w:proofErr w:type="gramStart"/>
            <w:r w:rsidRPr="00C76784">
              <w:rPr>
                <w:rFonts w:eastAsia="Times New Roman" w:cs="Arial"/>
                <w:color w:val="333333"/>
                <w:sz w:val="20"/>
                <w:szCs w:val="20"/>
                <w:lang w:eastAsia="pt-PT"/>
              </w:rPr>
              <w:t>workshops</w:t>
            </w:r>
            <w:proofErr w:type="gram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8" type="#_x0000_t75" style="width:20.25pt;height:18pt" o:ole="">
                  <v:imagedata r:id="rId10" o:title=""/>
                </v:shape>
                <w:control r:id="rId44" w:name="HTMLCheckbox272" w:shapeid="_x0000_i1698"/>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Research </w:t>
            </w:r>
            <w:proofErr w:type="spellStart"/>
            <w:r w:rsidRPr="00C76784">
              <w:rPr>
                <w:rFonts w:eastAsia="Times New Roman" w:cs="Arial"/>
                <w:color w:val="333333"/>
                <w:sz w:val="20"/>
                <w:szCs w:val="20"/>
                <w:lang w:eastAsia="pt-PT"/>
              </w:rPr>
              <w:t>activities</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7" type="#_x0000_t75" style="width:20.25pt;height:18pt" o:ole="">
                  <v:imagedata r:id="rId10" o:title=""/>
                </v:shape>
                <w:control r:id="rId45" w:name="HTMLCheckbox262" w:shapeid="_x0000_i169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Visit</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exchange</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6" type="#_x0000_t75" style="width:20.25pt;height:18pt" o:ole="">
                  <v:imagedata r:id="rId10" o:title=""/>
                </v:shape>
                <w:control r:id="rId46" w:name="HTMLCheckbox252" w:shapeid="_x0000_i1696"/>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Digital </w:t>
            </w:r>
            <w:proofErr w:type="spellStart"/>
            <w:r w:rsidRPr="00C76784">
              <w:rPr>
                <w:rFonts w:eastAsia="Times New Roman" w:cs="Arial"/>
                <w:color w:val="333333"/>
                <w:sz w:val="20"/>
                <w:szCs w:val="20"/>
                <w:lang w:eastAsia="pt-PT"/>
              </w:rPr>
              <w:t>projects</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5" type="#_x0000_t75" style="width:20.25pt;height:18pt" o:ole="">
                  <v:imagedata r:id="rId10" o:title=""/>
                </v:shape>
                <w:control r:id="rId47" w:name="HTMLCheckbox242" w:shapeid="_x0000_i169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please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specify</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below</w:t>
            </w:r>
            <w:proofErr w:type="spellEnd"/>
          </w:p>
        </w:tc>
      </w:tr>
    </w:tbl>
    <w:p w:rsidR="00EC02BA" w:rsidRPr="00C76784" w:rsidRDefault="00EC02BA" w:rsidP="00EC02BA">
      <w:pPr>
        <w:spacing w:after="23"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type</w:t>
      </w:r>
      <w:proofErr w:type="spellEnd"/>
      <w:r w:rsidRPr="00C76784">
        <w:rPr>
          <w:rFonts w:eastAsia="Times New Roman" w:cs="Arial"/>
          <w:color w:val="333333"/>
          <w:sz w:val="20"/>
          <w:szCs w:val="20"/>
          <w:lang w:eastAsia="pt-PT"/>
        </w:rPr>
        <w:t xml:space="preserve"> of </w:t>
      </w:r>
      <w:proofErr w:type="spellStart"/>
      <w:r w:rsidRPr="00C76784">
        <w:rPr>
          <w:rFonts w:eastAsia="Times New Roman" w:cs="Arial"/>
          <w:color w:val="333333"/>
          <w:sz w:val="20"/>
          <w:szCs w:val="20"/>
          <w:lang w:eastAsia="pt-PT"/>
        </w:rPr>
        <w:t>activity</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4" type="#_x0000_t75" style="width:135.55pt;height:63pt" o:ole="">
            <v:imagedata r:id="rId7" o:title=""/>
          </v:shape>
          <w:control r:id="rId48" w:name="HTMLTextArea113" w:shapeid="_x0000_i1694"/>
        </w:object>
      </w:r>
    </w:p>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11. Main </w:t>
      </w:r>
      <w:r w:rsidRPr="00C76784">
        <w:rPr>
          <w:rFonts w:eastAsia="Times New Roman" w:cs="Arial"/>
          <w:b/>
          <w:bCs/>
          <w:color w:val="333333"/>
          <w:sz w:val="20"/>
          <w:szCs w:val="20"/>
          <w:lang w:val="en-US" w:eastAsia="pt-PT"/>
        </w:rPr>
        <w:t>target group(s)</w:t>
      </w:r>
      <w:r w:rsidRPr="00C76784">
        <w:rPr>
          <w:rFonts w:eastAsia="Times New Roman" w:cs="Arial"/>
          <w:color w:val="333333"/>
          <w:sz w:val="20"/>
          <w:szCs w:val="20"/>
          <w:lang w:val="en-US" w:eastAsia="pt-PT"/>
        </w:rPr>
        <w:t> </w:t>
      </w:r>
      <w:r w:rsidRPr="00C76784">
        <w:rPr>
          <w:rFonts w:eastAsia="Times New Roman" w:cs="Arial"/>
          <w:i/>
          <w:iCs/>
          <w:color w:val="333333"/>
          <w:sz w:val="20"/>
          <w:szCs w:val="20"/>
          <w:lang w:val="en-US" w:eastAsia="pt-PT"/>
        </w:rPr>
        <w:t>(please select options that apply)</w:t>
      </w:r>
    </w:p>
    <w:tbl>
      <w:tblPr>
        <w:tblW w:w="0" w:type="auto"/>
        <w:tblCellMar>
          <w:top w:w="15" w:type="dxa"/>
          <w:left w:w="15" w:type="dxa"/>
          <w:bottom w:w="15" w:type="dxa"/>
          <w:right w:w="15" w:type="dxa"/>
        </w:tblCellMar>
        <w:tblLook w:val="04A0"/>
      </w:tblPr>
      <w:tblGrid>
        <w:gridCol w:w="405"/>
        <w:gridCol w:w="3127"/>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3" type="#_x0000_t75" style="width:20.25pt;height:18pt" o:ole="">
                  <v:imagedata r:id="rId10" o:title=""/>
                </v:shape>
                <w:control r:id="rId49" w:name="HTMLCheckbox232" w:shapeid="_x0000_i169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General </w:t>
            </w:r>
            <w:proofErr w:type="spellStart"/>
            <w:r w:rsidRPr="00C76784">
              <w:rPr>
                <w:rFonts w:eastAsia="Times New Roman" w:cs="Arial"/>
                <w:color w:val="333333"/>
                <w:sz w:val="20"/>
                <w:szCs w:val="20"/>
                <w:lang w:eastAsia="pt-PT"/>
              </w:rPr>
              <w:t>audience</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2" type="#_x0000_t75" style="width:20.25pt;height:18pt" o:ole="">
                  <v:imagedata r:id="rId10" o:title=""/>
                </v:shape>
                <w:control r:id="rId50" w:name="HTMLCheckbox222" w:shapeid="_x0000_i169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Cultural </w:t>
            </w:r>
            <w:proofErr w:type="spellStart"/>
            <w:r w:rsidRPr="00C76784">
              <w:rPr>
                <w:rFonts w:eastAsia="Times New Roman" w:cs="Arial"/>
                <w:color w:val="333333"/>
                <w:sz w:val="20"/>
                <w:szCs w:val="20"/>
                <w:lang w:eastAsia="pt-PT"/>
              </w:rPr>
              <w:t>heritage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professionals</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1" type="#_x0000_t75" style="width:20.25pt;height:18pt" o:ole="">
                  <v:imagedata r:id="rId10" o:title=""/>
                </v:shape>
                <w:control r:id="rId51" w:name="HTMLCheckbox213" w:shapeid="_x0000_i1691"/>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School</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children</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90" type="#_x0000_t75" style="width:20.25pt;height:18pt" o:ole="">
                  <v:imagedata r:id="rId10" o:title=""/>
                </v:shape>
                <w:control r:id="rId52" w:name="HTMLCheckbox202" w:shapeid="_x0000_i1690"/>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Young</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people</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9" type="#_x0000_t75" style="width:20.25pt;height:18pt" o:ole="">
                  <v:imagedata r:id="rId10" o:title=""/>
                </v:shape>
                <w:control r:id="rId53" w:name="HTMLCheckbox192" w:shapeid="_x0000_i1689"/>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Older</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people</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8" type="#_x0000_t75" style="width:20.25pt;height:18pt" o:ole="">
                  <v:imagedata r:id="rId10" o:title=""/>
                </v:shape>
                <w:control r:id="rId54" w:name="HTMLCheckbox182" w:shapeid="_x0000_i1688"/>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Hard to reach (please specify below)</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7" type="#_x0000_t75" style="width:20.25pt;height:18pt" o:ole="">
                  <v:imagedata r:id="rId10" o:title=""/>
                </v:shape>
                <w:control r:id="rId55" w:name="HTMLCheckbox172" w:shapeid="_x0000_i168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please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specify</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below</w:t>
            </w:r>
            <w:proofErr w:type="spellEnd"/>
            <w:r w:rsidRPr="00C76784">
              <w:rPr>
                <w:rFonts w:eastAsia="Times New Roman" w:cs="Arial"/>
                <w:color w:val="333333"/>
                <w:sz w:val="20"/>
                <w:szCs w:val="20"/>
                <w:lang w:eastAsia="pt-PT"/>
              </w:rPr>
              <w:t>)</w:t>
            </w:r>
          </w:p>
        </w:tc>
      </w:tr>
    </w:tbl>
    <w:p w:rsidR="00EC02BA" w:rsidRDefault="00EC02BA" w:rsidP="00EC02BA">
      <w:pPr>
        <w:spacing w:after="23" w:line="240" w:lineRule="auto"/>
        <w:rPr>
          <w:rFonts w:eastAsia="Times New Roman" w:cs="Arial"/>
          <w:color w:val="333333"/>
          <w:sz w:val="20"/>
          <w:szCs w:val="20"/>
          <w:lang w:eastAsia="pt-PT"/>
        </w:rPr>
      </w:pPr>
    </w:p>
    <w:p w:rsidR="00EC02BA" w:rsidRPr="00C76784" w:rsidRDefault="00EC02BA" w:rsidP="00EC02BA">
      <w:pPr>
        <w:spacing w:after="23"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Hard to </w:t>
      </w:r>
      <w:proofErr w:type="spellStart"/>
      <w:r w:rsidRPr="00C76784">
        <w:rPr>
          <w:rFonts w:eastAsia="Times New Roman" w:cs="Arial"/>
          <w:color w:val="333333"/>
          <w:sz w:val="20"/>
          <w:szCs w:val="20"/>
          <w:lang w:eastAsia="pt-PT"/>
        </w:rPr>
        <w:t>reach</w:t>
      </w:r>
      <w:proofErr w:type="spellEnd"/>
      <w:r w:rsidRPr="00C76784">
        <w:rPr>
          <w:rFonts w:eastAsia="Times New Roman" w:cs="Arial"/>
          <w:color w:val="333333"/>
          <w:sz w:val="20"/>
          <w:szCs w:val="20"/>
          <w:lang w:eastAsia="pt-PT"/>
        </w:rPr>
        <w:t xml:space="preserve"> / </w:t>
      </w:r>
      <w:proofErr w:type="spellStart"/>
      <w:r w:rsidRPr="00C76784">
        <w:rPr>
          <w:rFonts w:eastAsia="Times New Roman" w:cs="Arial"/>
          <w:color w:val="333333"/>
          <w:sz w:val="20"/>
          <w:szCs w:val="20"/>
          <w:lang w:eastAsia="pt-PT"/>
        </w:rPr>
        <w:t>Other</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6" type="#_x0000_t75" style="width:135.55pt;height:63pt" o:ole="">
            <v:imagedata r:id="rId7" o:title=""/>
          </v:shape>
          <w:control r:id="rId56" w:name="HTMLTextArea102" w:shapeid="_x0000_i1686"/>
        </w:object>
      </w:r>
    </w:p>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12. Is this a </w:t>
      </w:r>
      <w:r w:rsidRPr="00C76784">
        <w:rPr>
          <w:rFonts w:eastAsia="Times New Roman" w:cs="Arial"/>
          <w:b/>
          <w:bCs/>
          <w:color w:val="333333"/>
          <w:sz w:val="20"/>
          <w:szCs w:val="20"/>
          <w:lang w:val="en-US" w:eastAsia="pt-PT"/>
        </w:rPr>
        <w:t>new, temporary or one-off activity,</w:t>
      </w:r>
      <w:r w:rsidRPr="00C76784">
        <w:rPr>
          <w:rFonts w:eastAsia="Times New Roman" w:cs="Arial"/>
          <w:color w:val="333333"/>
          <w:sz w:val="20"/>
          <w:szCs w:val="20"/>
          <w:lang w:val="en-US" w:eastAsia="pt-PT"/>
        </w:rPr>
        <w:t> specifically developed for EYCH? (N</w:t>
      </w:r>
      <w:r w:rsidRPr="00C76784">
        <w:rPr>
          <w:rFonts w:eastAsia="Times New Roman" w:cs="Arial"/>
          <w:i/>
          <w:iCs/>
          <w:color w:val="333333"/>
          <w:sz w:val="20"/>
          <w:szCs w:val="20"/>
          <w:lang w:val="en-US" w:eastAsia="pt-PT"/>
        </w:rPr>
        <w:t>.B.: This is not an award criterion; for information purposes only)</w:t>
      </w:r>
      <w:r w:rsidRPr="00C76784">
        <w:rPr>
          <w:rFonts w:eastAsia="Times New Roman" w:cs="Arial"/>
          <w:color w:val="333333"/>
          <w:sz w:val="20"/>
          <w:szCs w:val="20"/>
          <w:lang w:val="en-US" w:eastAsia="pt-PT"/>
        </w:rPr>
        <w:t>.</w:t>
      </w:r>
    </w:p>
    <w:tbl>
      <w:tblPr>
        <w:tblW w:w="0" w:type="auto"/>
        <w:tblCellMar>
          <w:top w:w="15" w:type="dxa"/>
          <w:left w:w="15" w:type="dxa"/>
          <w:bottom w:w="15" w:type="dxa"/>
          <w:right w:w="15" w:type="dxa"/>
        </w:tblCellMar>
        <w:tblLook w:val="04A0"/>
      </w:tblPr>
      <w:tblGrid>
        <w:gridCol w:w="405"/>
        <w:gridCol w:w="5360"/>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5" type="#_x0000_t75" style="width:20.25pt;height:18pt" o:ole="">
                  <v:imagedata r:id="rId10" o:title=""/>
                </v:shape>
                <w:control r:id="rId57" w:name="HTMLCheckbox162" w:shapeid="_x0000_i168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it is new for EYCH 2018 (and will continue beyond the Year)</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4" type="#_x0000_t75" style="width:20.25pt;height:18pt" o:ole="">
                  <v:imagedata r:id="rId10" o:title=""/>
                </v:shape>
                <w:control r:id="rId58" w:name="HTMLCheckbox152" w:shapeid="_x0000_i1684"/>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it is temporary for EYCH 2018 (only during the Year)</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3" type="#_x0000_t75" style="width:20.25pt;height:18pt" o:ole="">
                  <v:imagedata r:id="rId10" o:title=""/>
                </v:shape>
                <w:control r:id="rId59" w:name="HTMLCheckbox142" w:shapeid="_x0000_i168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it is a one-off (single activity/event during the Year)</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2" type="#_x0000_t75" style="width:20.25pt;height:18pt" o:ole="">
                  <v:imagedata r:id="rId10" o:title=""/>
                </v:shape>
                <w:control r:id="rId60" w:name="HTMLCheckbox132" w:shapeid="_x0000_i168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No, it is ongoing (existed or planned prior to EYCH 2018)</w:t>
            </w:r>
          </w:p>
        </w:tc>
      </w:tr>
    </w:tbl>
    <w:p w:rsidR="00EC02BA" w:rsidRPr="00C76784" w:rsidRDefault="00EC02BA" w:rsidP="00EC02BA">
      <w:pPr>
        <w:spacing w:after="23" w:line="240" w:lineRule="auto"/>
        <w:rPr>
          <w:rFonts w:eastAsia="Times New Roman" w:cs="Arial"/>
          <w:color w:val="333333"/>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13. </w:t>
      </w:r>
      <w:r w:rsidRPr="00C76784">
        <w:rPr>
          <w:rFonts w:eastAsia="Times New Roman" w:cs="Arial"/>
          <w:b/>
          <w:bCs/>
          <w:color w:val="333333"/>
          <w:sz w:val="20"/>
          <w:szCs w:val="20"/>
          <w:lang w:val="en-US" w:eastAsia="pt-PT"/>
        </w:rPr>
        <w:t>Location(s)</w:t>
      </w:r>
      <w:r w:rsidRPr="00C76784">
        <w:rPr>
          <w:rFonts w:eastAsia="Times New Roman" w:cs="Arial"/>
          <w:color w:val="333333"/>
          <w:sz w:val="20"/>
          <w:szCs w:val="20"/>
          <w:lang w:val="en-US" w:eastAsia="pt-PT"/>
        </w:rPr>
        <w:t> of the activity</w:t>
      </w:r>
      <w:r w:rsidRPr="00C76784">
        <w:rPr>
          <w:rFonts w:eastAsia="Times New Roman" w:cs="Arial"/>
          <w:color w:val="333333"/>
          <w:sz w:val="20"/>
          <w:szCs w:val="20"/>
          <w:lang w:val="en-US" w:eastAsia="pt-PT"/>
        </w:rPr>
        <w:br/>
        <w:t xml:space="preserve">    </w:t>
      </w:r>
      <w:proofErr w:type="gramStart"/>
      <w:r w:rsidRPr="00C76784">
        <w:rPr>
          <w:rFonts w:eastAsia="Times New Roman" w:cs="Arial"/>
          <w:color w:val="333333"/>
          <w:sz w:val="20"/>
          <w:szCs w:val="20"/>
          <w:lang w:val="en-US" w:eastAsia="pt-PT"/>
        </w:rPr>
        <w:t>Please</w:t>
      </w:r>
      <w:proofErr w:type="gramEnd"/>
      <w:r w:rsidRPr="00C76784">
        <w:rPr>
          <w:rFonts w:eastAsia="Times New Roman" w:cs="Arial"/>
          <w:color w:val="333333"/>
          <w:sz w:val="20"/>
          <w:szCs w:val="20"/>
          <w:lang w:val="en-US" w:eastAsia="pt-PT"/>
        </w:rPr>
        <w:t xml:space="preserve"> specify the locality/</w:t>
      </w:r>
      <w:proofErr w:type="spellStart"/>
      <w:r w:rsidRPr="00C76784">
        <w:rPr>
          <w:rFonts w:eastAsia="Times New Roman" w:cs="Arial"/>
          <w:color w:val="333333"/>
          <w:sz w:val="20"/>
          <w:szCs w:val="20"/>
          <w:lang w:val="en-US" w:eastAsia="pt-PT"/>
        </w:rPr>
        <w:t>ies</w:t>
      </w:r>
      <w:proofErr w:type="spellEnd"/>
      <w:r w:rsidRPr="00C76784">
        <w:rPr>
          <w:rFonts w:eastAsia="Times New Roman" w:cs="Arial"/>
          <w:color w:val="333333"/>
          <w:sz w:val="20"/>
          <w:szCs w:val="20"/>
          <w:lang w:val="en-US" w:eastAsia="pt-PT"/>
        </w:rPr>
        <w:t xml:space="preserve"> (e.g. city, town, village, park, site)</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1" type="#_x0000_t75" style="width:135.55pt;height:63pt" o:ole="">
            <v:imagedata r:id="rId7" o:title=""/>
          </v:shape>
          <w:control r:id="rId61" w:name="HTMLTextArea92" w:shapeid="_x0000_i1681"/>
        </w:object>
      </w:r>
    </w:p>
    <w:p w:rsidR="00EC02BA" w:rsidRPr="00C76784" w:rsidRDefault="00EC02BA" w:rsidP="00EC02BA">
      <w:pPr>
        <w:spacing w:after="23"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Region</w:t>
      </w:r>
      <w:proofErr w:type="spellEnd"/>
      <w:r w:rsidRPr="00C76784">
        <w:rPr>
          <w:rFonts w:eastAsia="Times New Roman" w:cs="Arial"/>
          <w:color w:val="333333"/>
          <w:sz w:val="20"/>
          <w:szCs w:val="20"/>
          <w:lang w:eastAsia="pt-PT"/>
        </w:rPr>
        <w:t>/s</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80" type="#_x0000_t75" style="width:135.55pt;height:63pt" o:ole="">
            <v:imagedata r:id="rId7" o:title=""/>
          </v:shape>
          <w:control r:id="rId62" w:name="HTMLTextArea82" w:shapeid="_x0000_i1680"/>
        </w:object>
      </w:r>
    </w:p>
    <w:p w:rsidR="00EC02BA" w:rsidRPr="00C76784" w:rsidRDefault="00EC02BA" w:rsidP="00EC02BA">
      <w:pPr>
        <w:spacing w:after="23" w:line="240" w:lineRule="auto"/>
        <w:rPr>
          <w:rFonts w:eastAsia="Times New Roman" w:cs="Arial"/>
          <w:color w:val="333333"/>
          <w:sz w:val="20"/>
          <w:szCs w:val="20"/>
          <w:lang w:eastAsia="pt-PT"/>
        </w:rPr>
      </w:pPr>
      <w:proofErr w:type="gramStart"/>
      <w:r w:rsidRPr="00C76784">
        <w:rPr>
          <w:rFonts w:eastAsia="Times New Roman" w:cs="Arial"/>
          <w:color w:val="333333"/>
          <w:sz w:val="20"/>
          <w:szCs w:val="20"/>
          <w:lang w:eastAsia="pt-PT"/>
        </w:rPr>
        <w:t>Country</w:t>
      </w:r>
      <w:proofErr w:type="gramEnd"/>
      <w:r w:rsidRPr="00C76784">
        <w:rPr>
          <w:rFonts w:eastAsia="Times New Roman" w:cs="Arial"/>
          <w:color w:val="333333"/>
          <w:sz w:val="20"/>
          <w:szCs w:val="20"/>
          <w:lang w:eastAsia="pt-PT"/>
        </w:rPr>
        <w:t>/</w:t>
      </w:r>
      <w:proofErr w:type="spellStart"/>
      <w:r w:rsidRPr="00C76784">
        <w:rPr>
          <w:rFonts w:eastAsia="Times New Roman" w:cs="Arial"/>
          <w:color w:val="333333"/>
          <w:sz w:val="20"/>
          <w:szCs w:val="20"/>
          <w:lang w:eastAsia="pt-PT"/>
        </w:rPr>
        <w:t>ies</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9" type="#_x0000_t75" style="width:135.55pt;height:63pt" o:ole="">
            <v:imagedata r:id="rId7" o:title=""/>
          </v:shape>
          <w:control r:id="rId63" w:name="HTMLTextArea72" w:shapeid="_x0000_i1679"/>
        </w:object>
      </w:r>
    </w:p>
    <w:p w:rsidR="00EC02BA" w:rsidRPr="00C76784" w:rsidRDefault="00EC02BA" w:rsidP="00EC02BA">
      <w:pPr>
        <w:spacing w:after="23" w:line="240" w:lineRule="auto"/>
        <w:rPr>
          <w:rFonts w:eastAsia="Times New Roman" w:cs="Arial"/>
          <w:color w:val="333333"/>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lastRenderedPageBreak/>
        <w:t>14. </w:t>
      </w:r>
      <w:r w:rsidRPr="00C76784">
        <w:rPr>
          <w:rFonts w:eastAsia="Times New Roman" w:cs="Arial"/>
          <w:b/>
          <w:bCs/>
          <w:color w:val="333333"/>
          <w:sz w:val="20"/>
          <w:szCs w:val="20"/>
          <w:lang w:val="en-US" w:eastAsia="pt-PT"/>
        </w:rPr>
        <w:t>Partner(s)</w:t>
      </w:r>
      <w:r w:rsidRPr="00C76784">
        <w:rPr>
          <w:rFonts w:eastAsia="Times New Roman" w:cs="Arial"/>
          <w:color w:val="333333"/>
          <w:sz w:val="20"/>
          <w:szCs w:val="20"/>
          <w:lang w:val="en-US" w:eastAsia="pt-PT"/>
        </w:rPr>
        <w:t xml:space="preserve"> involved in </w:t>
      </w:r>
      <w:proofErr w:type="spellStart"/>
      <w:r w:rsidRPr="00C76784">
        <w:rPr>
          <w:rFonts w:eastAsia="Times New Roman" w:cs="Arial"/>
          <w:color w:val="333333"/>
          <w:sz w:val="20"/>
          <w:szCs w:val="20"/>
          <w:lang w:val="en-US" w:eastAsia="pt-PT"/>
        </w:rPr>
        <w:t>organising</w:t>
      </w:r>
      <w:proofErr w:type="spellEnd"/>
      <w:r w:rsidRPr="00C76784">
        <w:rPr>
          <w:rFonts w:eastAsia="Times New Roman" w:cs="Arial"/>
          <w:color w:val="333333"/>
          <w:sz w:val="20"/>
          <w:szCs w:val="20"/>
          <w:lang w:val="en-US" w:eastAsia="pt-PT"/>
        </w:rPr>
        <w:t xml:space="preserve"> the activity: </w:t>
      </w:r>
      <w:r w:rsidRPr="00C76784">
        <w:rPr>
          <w:rFonts w:eastAsia="Times New Roman" w:cs="Arial"/>
          <w:color w:val="333333"/>
          <w:sz w:val="20"/>
          <w:szCs w:val="20"/>
          <w:lang w:val="en-US" w:eastAsia="pt-PT"/>
        </w:rPr>
        <w:br/>
        <w:t>From your country</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8" type="#_x0000_t75" style="width:135.55pt;height:63pt" o:ole="">
            <v:imagedata r:id="rId7" o:title=""/>
          </v:shape>
          <w:control r:id="rId64" w:name="HTMLTextArea62" w:shapeid="_x0000_i1678"/>
        </w:object>
      </w:r>
    </w:p>
    <w:p w:rsidR="00EC02BA" w:rsidRPr="00C76784" w:rsidRDefault="00EC02BA" w:rsidP="00EC02BA">
      <w:pPr>
        <w:spacing w:after="23"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From</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xml:space="preserve"> EU </w:t>
      </w:r>
      <w:proofErr w:type="gramStart"/>
      <w:r w:rsidRPr="00C76784">
        <w:rPr>
          <w:rFonts w:eastAsia="Times New Roman" w:cs="Arial"/>
          <w:color w:val="333333"/>
          <w:sz w:val="20"/>
          <w:szCs w:val="20"/>
          <w:lang w:eastAsia="pt-PT"/>
        </w:rPr>
        <w:t>country</w:t>
      </w:r>
      <w:proofErr w:type="gramEnd"/>
      <w:r w:rsidRPr="00C76784">
        <w:rPr>
          <w:rFonts w:eastAsia="Times New Roman" w:cs="Arial"/>
          <w:color w:val="333333"/>
          <w:sz w:val="20"/>
          <w:szCs w:val="20"/>
          <w:lang w:eastAsia="pt-PT"/>
        </w:rPr>
        <w:t>/</w:t>
      </w:r>
      <w:proofErr w:type="spellStart"/>
      <w:r w:rsidRPr="00C76784">
        <w:rPr>
          <w:rFonts w:eastAsia="Times New Roman" w:cs="Arial"/>
          <w:color w:val="333333"/>
          <w:sz w:val="20"/>
          <w:szCs w:val="20"/>
          <w:lang w:eastAsia="pt-PT"/>
        </w:rPr>
        <w:t>ies</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7" type="#_x0000_t75" style="width:135.55pt;height:63pt" o:ole="">
            <v:imagedata r:id="rId7" o:title=""/>
          </v:shape>
          <w:control r:id="rId65" w:name="HTMLTextArea52" w:shapeid="_x0000_i1677"/>
        </w:object>
      </w:r>
    </w:p>
    <w:p w:rsidR="00EC02BA" w:rsidRPr="00C76784" w:rsidRDefault="00EC02BA" w:rsidP="00EC02BA">
      <w:pPr>
        <w:spacing w:after="23"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w:t>
      </w:r>
      <w:proofErr w:type="spellStart"/>
      <w:r w:rsidRPr="00C76784">
        <w:rPr>
          <w:rFonts w:eastAsia="Times New Roman" w:cs="Arial"/>
          <w:color w:val="333333"/>
          <w:sz w:val="20"/>
          <w:szCs w:val="20"/>
          <w:lang w:eastAsia="pt-PT"/>
        </w:rPr>
        <w:t>From</w:t>
      </w:r>
      <w:proofErr w:type="spellEnd"/>
      <w:r w:rsidRPr="00C76784">
        <w:rPr>
          <w:rFonts w:eastAsia="Times New Roman" w:cs="Arial"/>
          <w:color w:val="333333"/>
          <w:sz w:val="20"/>
          <w:szCs w:val="20"/>
          <w:lang w:eastAsia="pt-PT"/>
        </w:rPr>
        <w:t xml:space="preserve"> </w:t>
      </w:r>
      <w:proofErr w:type="gramStart"/>
      <w:r w:rsidRPr="00C76784">
        <w:rPr>
          <w:rFonts w:eastAsia="Times New Roman" w:cs="Arial"/>
          <w:color w:val="333333"/>
          <w:sz w:val="20"/>
          <w:szCs w:val="20"/>
          <w:lang w:eastAsia="pt-PT"/>
        </w:rPr>
        <w:t>countries</w:t>
      </w:r>
      <w:proofErr w:type="gram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outside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the</w:t>
      </w:r>
      <w:proofErr w:type="spellEnd"/>
      <w:r w:rsidRPr="00C76784">
        <w:rPr>
          <w:rFonts w:eastAsia="Times New Roman" w:cs="Arial"/>
          <w:color w:val="333333"/>
          <w:sz w:val="20"/>
          <w:szCs w:val="20"/>
          <w:lang w:eastAsia="pt-PT"/>
        </w:rPr>
        <w:t xml:space="preserve"> EU</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6" type="#_x0000_t75" style="width:135.55pt;height:63pt" o:ole="">
            <v:imagedata r:id="rId7" o:title=""/>
          </v:shape>
          <w:control r:id="rId66" w:name="HTMLTextArea42" w:shapeid="_x0000_i1676"/>
        </w:object>
      </w:r>
    </w:p>
    <w:p w:rsidR="00EC02BA" w:rsidRPr="00C76784" w:rsidRDefault="00EC02BA" w:rsidP="00EC02BA">
      <w:pPr>
        <w:spacing w:after="23" w:line="240" w:lineRule="auto"/>
        <w:rPr>
          <w:rFonts w:eastAsia="Times New Roman" w:cs="Arial"/>
          <w:color w:val="333333"/>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15. </w:t>
      </w:r>
      <w:r w:rsidRPr="00C76784">
        <w:rPr>
          <w:rFonts w:eastAsia="Times New Roman" w:cs="Arial"/>
          <w:b/>
          <w:bCs/>
          <w:color w:val="333333"/>
          <w:sz w:val="20"/>
          <w:szCs w:val="20"/>
          <w:lang w:val="en-US" w:eastAsia="pt-PT"/>
        </w:rPr>
        <w:t>Date</w:t>
      </w:r>
      <w:r w:rsidRPr="00C76784">
        <w:rPr>
          <w:rFonts w:eastAsia="Times New Roman" w:cs="Arial"/>
          <w:color w:val="333333"/>
          <w:sz w:val="20"/>
          <w:szCs w:val="20"/>
          <w:lang w:val="en-US" w:eastAsia="pt-PT"/>
        </w:rPr>
        <w:t> of the activity </w:t>
      </w:r>
      <w:r w:rsidRPr="00C76784">
        <w:rPr>
          <w:rFonts w:eastAsia="Times New Roman" w:cs="Arial"/>
          <w:i/>
          <w:iCs/>
          <w:color w:val="333333"/>
          <w:sz w:val="20"/>
          <w:szCs w:val="20"/>
          <w:lang w:val="en-US" w:eastAsia="pt-PT"/>
        </w:rPr>
        <w:t>(please specify start date and end date)</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5" type="#_x0000_t75" style="width:135.55pt;height:63pt" o:ole="">
            <v:imagedata r:id="rId7" o:title=""/>
          </v:shape>
          <w:control r:id="rId67" w:name="HTMLTextArea32" w:shapeid="_x0000_i1675"/>
        </w:object>
      </w:r>
    </w:p>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16. Number of </w:t>
      </w:r>
      <w:r w:rsidRPr="00C76784">
        <w:rPr>
          <w:rFonts w:eastAsia="Times New Roman" w:cs="Arial"/>
          <w:b/>
          <w:bCs/>
          <w:color w:val="333333"/>
          <w:sz w:val="20"/>
          <w:szCs w:val="20"/>
          <w:lang w:val="en-US" w:eastAsia="pt-PT"/>
        </w:rPr>
        <w:t>people expected to be reached</w:t>
      </w:r>
    </w:p>
    <w:tbl>
      <w:tblPr>
        <w:tblW w:w="0" w:type="auto"/>
        <w:tblCellMar>
          <w:top w:w="15" w:type="dxa"/>
          <w:left w:w="15" w:type="dxa"/>
          <w:bottom w:w="15" w:type="dxa"/>
          <w:right w:w="15" w:type="dxa"/>
        </w:tblCellMar>
        <w:tblLook w:val="04A0"/>
      </w:tblPr>
      <w:tblGrid>
        <w:gridCol w:w="405"/>
        <w:gridCol w:w="2466"/>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4" type="#_x0000_t75" style="width:20.25pt;height:18pt" o:ole="">
                  <v:imagedata r:id="rId10" o:title=""/>
                </v:shape>
                <w:control r:id="rId68" w:name="HTMLCheckbox122" w:shapeid="_x0000_i1674"/>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Up</w:t>
            </w:r>
            <w:proofErr w:type="spellEnd"/>
            <w:r w:rsidRPr="00C76784">
              <w:rPr>
                <w:rFonts w:eastAsia="Times New Roman" w:cs="Arial"/>
                <w:color w:val="333333"/>
                <w:sz w:val="20"/>
                <w:szCs w:val="20"/>
                <w:lang w:eastAsia="pt-PT"/>
              </w:rPr>
              <w:t xml:space="preserve"> to 100 </w:t>
            </w:r>
            <w:proofErr w:type="spellStart"/>
            <w:r w:rsidRPr="00C76784">
              <w:rPr>
                <w:rFonts w:eastAsia="Times New Roman" w:cs="Arial"/>
                <w:color w:val="333333"/>
                <w:sz w:val="20"/>
                <w:szCs w:val="20"/>
                <w:lang w:eastAsia="pt-PT"/>
              </w:rPr>
              <w:t>people</w:t>
            </w:r>
            <w:proofErr w:type="spellEnd"/>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3" type="#_x0000_t75" style="width:20.25pt;height:18pt" o:ole="">
                  <v:imagedata r:id="rId10" o:title=""/>
                </v:shape>
                <w:control r:id="rId69" w:name="HTMLCheckbox113" w:shapeid="_x0000_i167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100 </w:t>
            </w:r>
            <w:proofErr w:type="gramStart"/>
            <w:r w:rsidRPr="00C76784">
              <w:rPr>
                <w:rFonts w:eastAsia="Times New Roman" w:cs="Arial"/>
                <w:color w:val="333333"/>
                <w:sz w:val="20"/>
                <w:szCs w:val="20"/>
                <w:lang w:eastAsia="pt-PT"/>
              </w:rPr>
              <w:t>to</w:t>
            </w:r>
            <w:proofErr w:type="gramEnd"/>
            <w:r w:rsidRPr="00C76784">
              <w:rPr>
                <w:rFonts w:eastAsia="Times New Roman" w:cs="Arial"/>
                <w:color w:val="333333"/>
                <w:sz w:val="20"/>
                <w:szCs w:val="20"/>
                <w:lang w:eastAsia="pt-PT"/>
              </w:rPr>
              <w:t xml:space="preserve"> 250</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2" type="#_x0000_t75" style="width:20.25pt;height:18pt" o:ole="">
                  <v:imagedata r:id="rId10" o:title=""/>
                </v:shape>
                <w:control r:id="rId70" w:name="HTMLCheckbox102" w:shapeid="_x0000_i167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250 </w:t>
            </w:r>
            <w:proofErr w:type="gramStart"/>
            <w:r w:rsidRPr="00C76784">
              <w:rPr>
                <w:rFonts w:eastAsia="Times New Roman" w:cs="Arial"/>
                <w:color w:val="333333"/>
                <w:sz w:val="20"/>
                <w:szCs w:val="20"/>
                <w:lang w:eastAsia="pt-PT"/>
              </w:rPr>
              <w:t>to</w:t>
            </w:r>
            <w:proofErr w:type="gramEnd"/>
            <w:r w:rsidRPr="00C76784">
              <w:rPr>
                <w:rFonts w:eastAsia="Times New Roman" w:cs="Arial"/>
                <w:color w:val="333333"/>
                <w:sz w:val="20"/>
                <w:szCs w:val="20"/>
                <w:lang w:eastAsia="pt-PT"/>
              </w:rPr>
              <w:t xml:space="preserve"> 500</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1" type="#_x0000_t75" style="width:20.25pt;height:18pt" o:ole="">
                  <v:imagedata r:id="rId10" o:title=""/>
                </v:shape>
                <w:control r:id="rId71" w:name="HTMLCheckbox92" w:shapeid="_x0000_i1671"/>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r w:rsidRPr="00C76784">
              <w:rPr>
                <w:rFonts w:eastAsia="Times New Roman" w:cs="Arial"/>
                <w:color w:val="333333"/>
                <w:sz w:val="20"/>
                <w:szCs w:val="20"/>
                <w:lang w:eastAsia="pt-PT"/>
              </w:rPr>
              <w:t xml:space="preserve">500 </w:t>
            </w:r>
            <w:proofErr w:type="gramStart"/>
            <w:r w:rsidRPr="00C76784">
              <w:rPr>
                <w:rFonts w:eastAsia="Times New Roman" w:cs="Arial"/>
                <w:color w:val="333333"/>
                <w:sz w:val="20"/>
                <w:szCs w:val="20"/>
                <w:lang w:eastAsia="pt-PT"/>
              </w:rPr>
              <w:t>to</w:t>
            </w:r>
            <w:proofErr w:type="gramEnd"/>
            <w:r w:rsidRPr="00C76784">
              <w:rPr>
                <w:rFonts w:eastAsia="Times New Roman" w:cs="Arial"/>
                <w:color w:val="333333"/>
                <w:sz w:val="20"/>
                <w:szCs w:val="20"/>
                <w:lang w:eastAsia="pt-PT"/>
              </w:rPr>
              <w:t xml:space="preserve"> 1000</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70" type="#_x0000_t75" style="width:20.25pt;height:18pt" o:ole="">
                  <v:imagedata r:id="rId10" o:title=""/>
                </v:shape>
                <w:control r:id="rId72" w:name="HTMLCheckbox82" w:shapeid="_x0000_i1670"/>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Over</w:t>
            </w:r>
            <w:proofErr w:type="spellEnd"/>
            <w:r w:rsidRPr="00C76784">
              <w:rPr>
                <w:rFonts w:eastAsia="Times New Roman" w:cs="Arial"/>
                <w:color w:val="333333"/>
                <w:sz w:val="20"/>
                <w:szCs w:val="20"/>
                <w:lang w:eastAsia="pt-PT"/>
              </w:rPr>
              <w:t xml:space="preserve"> 1000</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9" type="#_x0000_t75" style="width:20.25pt;height:18pt" o:ole="">
                  <v:imagedata r:id="rId10" o:title=""/>
                </v:shape>
                <w:control r:id="rId73" w:name="HTMLCheckbox72" w:shapeid="_x0000_i1669"/>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proofErr w:type="gram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w:t>
            </w:r>
            <w:r w:rsidRPr="00C76784">
              <w:rPr>
                <w:rFonts w:eastAsia="Times New Roman" w:cs="Arial"/>
                <w:i/>
                <w:iCs/>
                <w:color w:val="333333"/>
                <w:sz w:val="20"/>
                <w:szCs w:val="20"/>
                <w:lang w:eastAsia="pt-PT"/>
              </w:rPr>
              <w:t>(</w:t>
            </w:r>
            <w:proofErr w:type="spellStart"/>
            <w:r w:rsidRPr="00C76784">
              <w:rPr>
                <w:rFonts w:eastAsia="Times New Roman" w:cs="Arial"/>
                <w:i/>
                <w:iCs/>
                <w:color w:val="333333"/>
                <w:sz w:val="20"/>
                <w:szCs w:val="20"/>
                <w:lang w:eastAsia="pt-PT"/>
              </w:rPr>
              <w:t>please</w:t>
            </w:r>
            <w:proofErr w:type="spellEnd"/>
            <w:proofErr w:type="gramEnd"/>
            <w:r w:rsidRPr="00C76784">
              <w:rPr>
                <w:rFonts w:eastAsia="Times New Roman" w:cs="Arial"/>
                <w:i/>
                <w:iCs/>
                <w:color w:val="333333"/>
                <w:sz w:val="20"/>
                <w:szCs w:val="20"/>
                <w:lang w:eastAsia="pt-PT"/>
              </w:rPr>
              <w:t xml:space="preserve"> </w:t>
            </w:r>
            <w:proofErr w:type="spellStart"/>
            <w:r w:rsidRPr="00C76784">
              <w:rPr>
                <w:rFonts w:eastAsia="Times New Roman" w:cs="Arial"/>
                <w:i/>
                <w:iCs/>
                <w:color w:val="333333"/>
                <w:sz w:val="20"/>
                <w:szCs w:val="20"/>
                <w:lang w:eastAsia="pt-PT"/>
              </w:rPr>
              <w:t>specify</w:t>
            </w:r>
            <w:proofErr w:type="spellEnd"/>
            <w:r w:rsidRPr="00C76784">
              <w:rPr>
                <w:rFonts w:eastAsia="Times New Roman" w:cs="Arial"/>
                <w:i/>
                <w:iCs/>
                <w:color w:val="333333"/>
                <w:sz w:val="20"/>
                <w:szCs w:val="20"/>
                <w:lang w:eastAsia="pt-PT"/>
              </w:rPr>
              <w:t xml:space="preserve"> </w:t>
            </w:r>
            <w:proofErr w:type="spellStart"/>
            <w:r w:rsidRPr="00C76784">
              <w:rPr>
                <w:rFonts w:eastAsia="Times New Roman" w:cs="Arial"/>
                <w:i/>
                <w:iCs/>
                <w:color w:val="333333"/>
                <w:sz w:val="20"/>
                <w:szCs w:val="20"/>
                <w:lang w:eastAsia="pt-PT"/>
              </w:rPr>
              <w:t>below</w:t>
            </w:r>
            <w:proofErr w:type="spellEnd"/>
            <w:r w:rsidRPr="00C76784">
              <w:rPr>
                <w:rFonts w:eastAsia="Times New Roman" w:cs="Arial"/>
                <w:i/>
                <w:iCs/>
                <w:color w:val="333333"/>
                <w:sz w:val="20"/>
                <w:szCs w:val="20"/>
                <w:lang w:eastAsia="pt-PT"/>
              </w:rPr>
              <w:t>)</w:t>
            </w:r>
          </w:p>
        </w:tc>
      </w:tr>
    </w:tbl>
    <w:p w:rsidR="00EC02BA" w:rsidRPr="00C76784" w:rsidRDefault="00EC02BA" w:rsidP="00EC02BA">
      <w:pPr>
        <w:spacing w:after="23"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Other</w:t>
      </w:r>
      <w:proofErr w:type="spellEnd"/>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8" type="#_x0000_t75" style="width:135.55pt;height:63pt" o:ole="">
            <v:imagedata r:id="rId7" o:title=""/>
          </v:shape>
          <w:control r:id="rId74" w:name="HTMLTextArea22" w:shapeid="_x0000_i1668"/>
        </w:object>
      </w:r>
    </w:p>
    <w:p w:rsidR="00EC02BA" w:rsidRPr="00C76784" w:rsidRDefault="00EC02BA" w:rsidP="00EC02BA">
      <w:pPr>
        <w:spacing w:after="56" w:line="240" w:lineRule="auto"/>
        <w:rPr>
          <w:rFonts w:eastAsia="Times New Roman" w:cs="Arial"/>
          <w:color w:val="333333"/>
          <w:sz w:val="20"/>
          <w:szCs w:val="20"/>
          <w:lang w:val="en-US" w:eastAsia="pt-PT"/>
        </w:rPr>
      </w:pPr>
    </w:p>
    <w:p w:rsidR="00EC02BA" w:rsidRPr="00C76784" w:rsidRDefault="00EC02BA" w:rsidP="00EC02BA">
      <w:pPr>
        <w:spacing w:after="56"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17. Is</w:t>
      </w:r>
      <w:r w:rsidRPr="00C76784">
        <w:rPr>
          <w:rFonts w:eastAsia="Times New Roman" w:cs="Arial"/>
          <w:b/>
          <w:bCs/>
          <w:color w:val="333333"/>
          <w:sz w:val="20"/>
          <w:szCs w:val="20"/>
          <w:lang w:val="en-US" w:eastAsia="pt-PT"/>
        </w:rPr>
        <w:t> funding</w:t>
      </w:r>
      <w:r w:rsidRPr="00C76784">
        <w:rPr>
          <w:rFonts w:eastAsia="Times New Roman" w:cs="Arial"/>
          <w:color w:val="333333"/>
          <w:sz w:val="20"/>
          <w:szCs w:val="20"/>
          <w:lang w:val="en-US" w:eastAsia="pt-PT"/>
        </w:rPr>
        <w:t> for the activity already secured?</w:t>
      </w:r>
    </w:p>
    <w:tbl>
      <w:tblPr>
        <w:tblW w:w="0" w:type="auto"/>
        <w:tblCellMar>
          <w:top w:w="15" w:type="dxa"/>
          <w:left w:w="15" w:type="dxa"/>
          <w:bottom w:w="15" w:type="dxa"/>
          <w:right w:w="15" w:type="dxa"/>
        </w:tblCellMar>
        <w:tblLook w:val="04A0"/>
      </w:tblPr>
      <w:tblGrid>
        <w:gridCol w:w="405"/>
        <w:gridCol w:w="3623"/>
      </w:tblGrid>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7" type="#_x0000_t75" style="width:20.25pt;height:18pt" o:ole="">
                  <v:imagedata r:id="rId10" o:title=""/>
                </v:shape>
                <w:control r:id="rId75" w:name="HTMLCheckbox62" w:shapeid="_x0000_i1667"/>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Yes</w:t>
            </w:r>
            <w:proofErr w:type="spellEnd"/>
            <w:r w:rsidRPr="00C76784">
              <w:rPr>
                <w:rFonts w:eastAsia="Times New Roman" w:cs="Arial"/>
                <w:color w:val="333333"/>
                <w:sz w:val="20"/>
                <w:szCs w:val="20"/>
                <w:lang w:eastAsia="pt-PT"/>
              </w:rPr>
              <w:t>, EU funding</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6" type="#_x0000_t75" style="width:20.25pt;height:18pt" o:ole="">
                  <v:imagedata r:id="rId10" o:title=""/>
                </v:shape>
                <w:control r:id="rId76" w:name="HTMLCheckbox56" w:shapeid="_x0000_i1666"/>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Public funding at national level</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5" type="#_x0000_t75" style="width:20.25pt;height:18pt" o:ole="">
                  <v:imagedata r:id="rId10" o:title=""/>
                </v:shape>
                <w:control r:id="rId77" w:name="HTMLCheckbox412" w:shapeid="_x0000_i1665"/>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Public funding at regional level</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lastRenderedPageBreak/>
              <w:object w:dxaOrig="225" w:dyaOrig="225">
                <v:shape id="_x0000_i1664" type="#_x0000_t75" style="width:20.25pt;height:18pt" o:ole="">
                  <v:imagedata r:id="rId10" o:title=""/>
                </v:shape>
                <w:control r:id="rId78" w:name="HTMLCheckbox312" w:shapeid="_x0000_i1664"/>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Yes, Private funding (please specify below)</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3" type="#_x0000_t75" style="width:20.25pt;height:18pt" o:ole="">
                  <v:imagedata r:id="rId10" o:title=""/>
                </v:shape>
                <w:control r:id="rId79" w:name="HTMLCheckbox212" w:shapeid="_x0000_i1663"/>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Other</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please</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specify</w:t>
            </w:r>
            <w:proofErr w:type="spellEnd"/>
            <w:r w:rsidRPr="00C76784">
              <w:rPr>
                <w:rFonts w:eastAsia="Times New Roman" w:cs="Arial"/>
                <w:color w:val="333333"/>
                <w:sz w:val="20"/>
                <w:szCs w:val="20"/>
                <w:lang w:eastAsia="pt-PT"/>
              </w:rPr>
              <w:t xml:space="preserve"> </w:t>
            </w:r>
            <w:proofErr w:type="spellStart"/>
            <w:r w:rsidRPr="00C76784">
              <w:rPr>
                <w:rFonts w:eastAsia="Times New Roman" w:cs="Arial"/>
                <w:color w:val="333333"/>
                <w:sz w:val="20"/>
                <w:szCs w:val="20"/>
                <w:lang w:eastAsia="pt-PT"/>
              </w:rPr>
              <w:t>below</w:t>
            </w:r>
            <w:proofErr w:type="spellEnd"/>
            <w:r w:rsidRPr="00C76784">
              <w:rPr>
                <w:rFonts w:eastAsia="Times New Roman" w:cs="Arial"/>
                <w:color w:val="333333"/>
                <w:sz w:val="20"/>
                <w:szCs w:val="20"/>
                <w:lang w:eastAsia="pt-PT"/>
              </w:rPr>
              <w:t>)</w:t>
            </w:r>
          </w:p>
        </w:tc>
      </w:tr>
      <w:tr w:rsidR="00EC02BA" w:rsidRPr="00C76784" w:rsidTr="0017101B">
        <w:tc>
          <w:tcPr>
            <w:tcW w:w="0" w:type="auto"/>
            <w:shd w:val="clear" w:color="auto" w:fill="auto"/>
            <w:tcMar>
              <w:top w:w="0" w:type="dxa"/>
              <w:left w:w="0" w:type="dxa"/>
              <w:bottom w:w="0" w:type="dxa"/>
              <w:right w:w="0" w:type="dxa"/>
            </w:tcMar>
            <w:hideMark/>
          </w:tcPr>
          <w:p w:rsidR="00EC02BA" w:rsidRPr="00C76784" w:rsidRDefault="00EC02BA" w:rsidP="0017101B">
            <w:pPr>
              <w:spacing w:after="0"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2" type="#_x0000_t75" style="width:20.25pt;height:18pt" o:ole="">
                  <v:imagedata r:id="rId10" o:title=""/>
                </v:shape>
                <w:control r:id="rId80" w:name="HTMLCheckbox112" w:shapeid="_x0000_i1662"/>
              </w:object>
            </w:r>
          </w:p>
        </w:tc>
        <w:tc>
          <w:tcPr>
            <w:tcW w:w="0" w:type="auto"/>
            <w:shd w:val="clear" w:color="auto" w:fill="auto"/>
            <w:tcMar>
              <w:top w:w="0" w:type="dxa"/>
              <w:left w:w="0" w:type="dxa"/>
              <w:bottom w:w="0" w:type="dxa"/>
              <w:right w:w="169" w:type="dxa"/>
            </w:tcMar>
            <w:hideMark/>
          </w:tcPr>
          <w:p w:rsidR="00EC02BA" w:rsidRPr="00C76784" w:rsidRDefault="00EC02BA" w:rsidP="0017101B">
            <w:pPr>
              <w:spacing w:after="0" w:line="240" w:lineRule="auto"/>
              <w:rPr>
                <w:rFonts w:eastAsia="Times New Roman" w:cs="Arial"/>
                <w:color w:val="333333"/>
                <w:sz w:val="20"/>
                <w:szCs w:val="20"/>
                <w:lang w:eastAsia="pt-PT"/>
              </w:rPr>
            </w:pPr>
            <w:proofErr w:type="gramStart"/>
            <w:r w:rsidRPr="00C76784">
              <w:rPr>
                <w:rFonts w:eastAsia="Times New Roman" w:cs="Arial"/>
                <w:color w:val="333333"/>
                <w:sz w:val="20"/>
                <w:szCs w:val="20"/>
                <w:lang w:eastAsia="pt-PT"/>
              </w:rPr>
              <w:t>No</w:t>
            </w:r>
            <w:proofErr w:type="gramEnd"/>
          </w:p>
        </w:tc>
      </w:tr>
    </w:tbl>
    <w:p w:rsidR="00EC02BA" w:rsidRPr="00C76784" w:rsidRDefault="00EC02BA" w:rsidP="00EC02BA">
      <w:pPr>
        <w:spacing w:after="23" w:line="240" w:lineRule="auto"/>
        <w:rPr>
          <w:rFonts w:eastAsia="Times New Roman" w:cs="Arial"/>
          <w:color w:val="333333"/>
          <w:sz w:val="20"/>
          <w:szCs w:val="20"/>
          <w:lang w:val="en-US" w:eastAsia="pt-PT"/>
        </w:rPr>
      </w:pPr>
    </w:p>
    <w:p w:rsidR="00EC02BA" w:rsidRPr="00C76784" w:rsidRDefault="00EC02BA" w:rsidP="00EC02BA">
      <w:pPr>
        <w:spacing w:after="23" w:line="240" w:lineRule="auto"/>
        <w:rPr>
          <w:rFonts w:eastAsia="Times New Roman" w:cs="Arial"/>
          <w:color w:val="333333"/>
          <w:sz w:val="20"/>
          <w:szCs w:val="20"/>
          <w:lang w:val="en-US" w:eastAsia="pt-PT"/>
        </w:rPr>
      </w:pPr>
      <w:r w:rsidRPr="00C76784">
        <w:rPr>
          <w:rFonts w:eastAsia="Times New Roman" w:cs="Arial"/>
          <w:color w:val="333333"/>
          <w:sz w:val="20"/>
          <w:szCs w:val="20"/>
          <w:lang w:val="en-US" w:eastAsia="pt-PT"/>
        </w:rPr>
        <w:t xml:space="preserve">In case of EU funding, please indicate the </w:t>
      </w:r>
      <w:proofErr w:type="spellStart"/>
      <w:r w:rsidRPr="00C76784">
        <w:rPr>
          <w:rFonts w:eastAsia="Times New Roman" w:cs="Arial"/>
          <w:color w:val="333333"/>
          <w:sz w:val="20"/>
          <w:szCs w:val="20"/>
          <w:lang w:val="en-US" w:eastAsia="pt-PT"/>
        </w:rPr>
        <w:t>programme</w:t>
      </w:r>
      <w:proofErr w:type="spellEnd"/>
      <w:r w:rsidRPr="00C76784">
        <w:rPr>
          <w:rFonts w:eastAsia="Times New Roman" w:cs="Arial"/>
          <w:color w:val="333333"/>
          <w:sz w:val="20"/>
          <w:szCs w:val="20"/>
          <w:lang w:val="en-US" w:eastAsia="pt-PT"/>
        </w:rPr>
        <w:t xml:space="preserve"> (H2020, Creative Europe, Erasmus+, etc.)</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61" type="#_x0000_t75" style="width:135.55pt;height:63pt" o:ole="">
            <v:imagedata r:id="rId7" o:title=""/>
          </v:shape>
          <w:control r:id="rId81" w:name="HTMLTextArea112" w:shapeid="_x0000_i1661"/>
        </w:object>
      </w:r>
    </w:p>
    <w:p w:rsidR="00EC02BA" w:rsidRPr="00C76784" w:rsidRDefault="00EC02BA" w:rsidP="00EC02BA">
      <w:pPr>
        <w:spacing w:after="56" w:line="240" w:lineRule="auto"/>
        <w:rPr>
          <w:rFonts w:eastAsia="Times New Roman" w:cs="Arial"/>
          <w:color w:val="333333"/>
          <w:sz w:val="20"/>
          <w:szCs w:val="20"/>
          <w:lang w:eastAsia="pt-PT"/>
        </w:rPr>
      </w:pPr>
    </w:p>
    <w:p w:rsidR="00EC02BA" w:rsidRPr="00C76784" w:rsidRDefault="00EC02BA" w:rsidP="00EC02BA">
      <w:pPr>
        <w:spacing w:after="23" w:line="214" w:lineRule="atLeast"/>
        <w:rPr>
          <w:rFonts w:eastAsia="Times New Roman" w:cs="Arial"/>
          <w:color w:val="333333"/>
          <w:sz w:val="20"/>
          <w:szCs w:val="20"/>
          <w:lang w:eastAsia="pt-PT"/>
        </w:rPr>
      </w:pPr>
      <w:proofErr w:type="spellStart"/>
      <w:r w:rsidRPr="00C76784">
        <w:rPr>
          <w:rFonts w:eastAsia="Times New Roman" w:cs="Arial"/>
          <w:color w:val="333333"/>
          <w:sz w:val="20"/>
          <w:szCs w:val="20"/>
          <w:lang w:eastAsia="pt-PT"/>
        </w:rPr>
        <w:t>Private</w:t>
      </w:r>
      <w:proofErr w:type="spellEnd"/>
      <w:r w:rsidRPr="00C76784">
        <w:rPr>
          <w:rFonts w:eastAsia="Times New Roman" w:cs="Arial"/>
          <w:color w:val="333333"/>
          <w:sz w:val="20"/>
          <w:szCs w:val="20"/>
          <w:lang w:eastAsia="pt-PT"/>
        </w:rPr>
        <w:t xml:space="preserve"> funding / </w:t>
      </w:r>
      <w:proofErr w:type="spellStart"/>
      <w:r w:rsidRPr="00C76784">
        <w:rPr>
          <w:rFonts w:eastAsia="Times New Roman" w:cs="Arial"/>
          <w:color w:val="333333"/>
          <w:sz w:val="20"/>
          <w:szCs w:val="20"/>
          <w:lang w:eastAsia="pt-PT"/>
        </w:rPr>
        <w:t>other</w:t>
      </w:r>
      <w:proofErr w:type="spellEnd"/>
    </w:p>
    <w:p w:rsidR="00EC02BA" w:rsidRPr="00C76784" w:rsidRDefault="00EC02BA" w:rsidP="00EC02BA">
      <w:pPr>
        <w:spacing w:after="56" w:line="214" w:lineRule="atLeast"/>
        <w:rPr>
          <w:rFonts w:eastAsia="Times New Roman" w:cs="Arial"/>
          <w:color w:val="333333"/>
          <w:sz w:val="20"/>
          <w:szCs w:val="20"/>
          <w:lang w:eastAsia="pt-PT"/>
        </w:rPr>
      </w:pPr>
      <w:r w:rsidRPr="00C76784">
        <w:rPr>
          <w:rFonts w:eastAsia="Times New Roman" w:cs="Arial"/>
          <w:color w:val="333333"/>
          <w:sz w:val="20"/>
          <w:szCs w:val="20"/>
          <w:lang w:eastAsia="pt-PT"/>
        </w:rPr>
        <w:object w:dxaOrig="225" w:dyaOrig="225">
          <v:shape id="_x0000_i1660" type="#_x0000_t75" style="width:135.55pt;height:63pt" o:ole="">
            <v:imagedata r:id="rId7" o:title=""/>
          </v:shape>
          <w:control r:id="rId82" w:name="HTMLTextArea202" w:shapeid="_x0000_i1660"/>
        </w:object>
      </w:r>
    </w:p>
    <w:p w:rsidR="00EC02BA" w:rsidRDefault="00EC02BA" w:rsidP="00EC02BA">
      <w:pPr>
        <w:spacing w:after="56" w:line="240" w:lineRule="auto"/>
        <w:rPr>
          <w:sz w:val="20"/>
          <w:szCs w:val="20"/>
          <w:lang w:val="en-US"/>
        </w:rPr>
      </w:pPr>
    </w:p>
    <w:p w:rsidR="00EC02BA" w:rsidRDefault="00EC02BA" w:rsidP="00EC02BA">
      <w:pPr>
        <w:spacing w:after="56" w:line="240" w:lineRule="auto"/>
        <w:rPr>
          <w:sz w:val="20"/>
          <w:szCs w:val="20"/>
          <w:lang w:val="en-US"/>
        </w:rPr>
      </w:pPr>
    </w:p>
    <w:p w:rsidR="00EC02BA" w:rsidRPr="009103BB" w:rsidRDefault="00EC02BA" w:rsidP="00EC02BA">
      <w:pPr>
        <w:pBdr>
          <w:bottom w:val="single" w:sz="4" w:space="1" w:color="auto"/>
        </w:pBdr>
        <w:spacing w:after="56" w:line="240" w:lineRule="auto"/>
        <w:rPr>
          <w:sz w:val="16"/>
          <w:szCs w:val="16"/>
          <w:lang w:val="en-US"/>
        </w:rPr>
      </w:pPr>
      <w:r w:rsidRPr="000853DA">
        <w:rPr>
          <w:b/>
          <w:sz w:val="20"/>
          <w:szCs w:val="20"/>
          <w:lang w:val="en-US"/>
        </w:rPr>
        <w:t>D – Identification of the applicant</w:t>
      </w:r>
      <w:r w:rsidR="009103BB">
        <w:rPr>
          <w:b/>
          <w:sz w:val="20"/>
          <w:szCs w:val="20"/>
          <w:lang w:val="en-US"/>
        </w:rPr>
        <w:t xml:space="preserve"> </w:t>
      </w:r>
      <w:r w:rsidR="009103BB" w:rsidRPr="009103BB">
        <w:rPr>
          <w:sz w:val="16"/>
          <w:szCs w:val="16"/>
          <w:lang w:val="en-US"/>
        </w:rPr>
        <w:t xml:space="preserve">(if different from the elements given earlier, when identifying the </w:t>
      </w:r>
      <w:r w:rsidR="009103BB">
        <w:rPr>
          <w:sz w:val="16"/>
          <w:szCs w:val="16"/>
          <w:lang w:val="en-US"/>
        </w:rPr>
        <w:t xml:space="preserve">project’ </w:t>
      </w:r>
      <w:r w:rsidR="009103BB" w:rsidRPr="009103BB">
        <w:rPr>
          <w:sz w:val="16"/>
          <w:szCs w:val="16"/>
          <w:lang w:val="en-US"/>
        </w:rPr>
        <w:t>promoter</w:t>
      </w:r>
    </w:p>
    <w:p w:rsidR="00EC02BA" w:rsidRDefault="00EC02BA" w:rsidP="00EC02BA">
      <w:pPr>
        <w:spacing w:after="56" w:line="240" w:lineRule="auto"/>
        <w:rPr>
          <w:sz w:val="20"/>
          <w:szCs w:val="20"/>
          <w:lang w:val="en-US"/>
        </w:rPr>
      </w:pPr>
    </w:p>
    <w:p w:rsidR="00EC02BA" w:rsidRDefault="00EC02BA" w:rsidP="00EC02BA">
      <w:pPr>
        <w:spacing w:after="56" w:line="240" w:lineRule="auto"/>
        <w:rPr>
          <w:sz w:val="20"/>
          <w:szCs w:val="20"/>
          <w:lang w:val="en-US"/>
        </w:rPr>
      </w:pPr>
      <w:r>
        <w:rPr>
          <w:sz w:val="20"/>
          <w:szCs w:val="20"/>
          <w:lang w:val="en-US"/>
        </w:rPr>
        <w:t xml:space="preserve">1. </w:t>
      </w:r>
      <w:r w:rsidRPr="00C76784">
        <w:rPr>
          <w:sz w:val="20"/>
          <w:szCs w:val="20"/>
          <w:lang w:val="en-US"/>
        </w:rPr>
        <w:t>Name of Person filling this form</w:t>
      </w:r>
      <w:r>
        <w:rPr>
          <w:sz w:val="20"/>
          <w:szCs w:val="20"/>
          <w:lang w:val="en-US"/>
        </w:rPr>
        <w:t>:</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59" type="#_x0000_t75" style="width:135.55pt;height:63pt" o:ole="">
            <v:imagedata r:id="rId7" o:title=""/>
          </v:shape>
          <w:control r:id="rId83" w:name="HTMLTextArea1513" w:shapeid="_x0000_i1659"/>
        </w:object>
      </w:r>
    </w:p>
    <w:p w:rsidR="00EC02BA" w:rsidRDefault="00EC02BA" w:rsidP="00EC02BA">
      <w:pPr>
        <w:spacing w:after="56" w:line="240" w:lineRule="auto"/>
        <w:rPr>
          <w:sz w:val="20"/>
          <w:szCs w:val="20"/>
          <w:lang w:val="en-US"/>
        </w:rPr>
      </w:pPr>
    </w:p>
    <w:p w:rsidR="00EC02BA" w:rsidRDefault="00EC02BA" w:rsidP="00EC02BA">
      <w:pPr>
        <w:spacing w:after="56" w:line="240" w:lineRule="auto"/>
        <w:rPr>
          <w:sz w:val="20"/>
          <w:szCs w:val="20"/>
          <w:lang w:val="en-US"/>
        </w:rPr>
      </w:pPr>
      <w:r>
        <w:rPr>
          <w:sz w:val="20"/>
          <w:szCs w:val="20"/>
          <w:lang w:val="en-US"/>
        </w:rPr>
        <w:t xml:space="preserve">2. Title/position </w:t>
      </w:r>
      <w:r w:rsidRPr="00C76784">
        <w:rPr>
          <w:sz w:val="20"/>
          <w:szCs w:val="20"/>
          <w:lang w:val="en-US"/>
        </w:rPr>
        <w:t>of Person filling this form</w:t>
      </w:r>
      <w:r>
        <w:rPr>
          <w:sz w:val="20"/>
          <w:szCs w:val="20"/>
          <w:lang w:val="en-US"/>
        </w:rPr>
        <w:t>:</w:t>
      </w:r>
    </w:p>
    <w:p w:rsidR="00EC02BA" w:rsidRPr="00C76784" w:rsidRDefault="00EC02BA" w:rsidP="00EC02BA">
      <w:pPr>
        <w:spacing w:after="56" w:line="240" w:lineRule="auto"/>
        <w:rPr>
          <w:rFonts w:eastAsia="Times New Roman" w:cs="Times New Roman"/>
          <w:sz w:val="20"/>
          <w:szCs w:val="20"/>
          <w:lang w:eastAsia="pt-PT"/>
        </w:rPr>
      </w:pPr>
      <w:r w:rsidRPr="00C76784">
        <w:rPr>
          <w:rFonts w:eastAsia="Times New Roman" w:cs="Times New Roman"/>
          <w:sz w:val="20"/>
          <w:szCs w:val="20"/>
          <w:lang w:eastAsia="pt-PT"/>
        </w:rPr>
        <w:object w:dxaOrig="225" w:dyaOrig="225">
          <v:shape id="_x0000_i1658" type="#_x0000_t75" style="width:135.55pt;height:63pt" o:ole="">
            <v:imagedata r:id="rId7" o:title=""/>
          </v:shape>
          <w:control r:id="rId84" w:name="HTMLTextArea15113" w:shapeid="_x0000_i1658"/>
        </w:object>
      </w:r>
    </w:p>
    <w:p w:rsidR="00EC02BA" w:rsidRDefault="00EC02BA" w:rsidP="00EC02BA">
      <w:pPr>
        <w:spacing w:after="56" w:line="240" w:lineRule="auto"/>
        <w:rPr>
          <w:sz w:val="20"/>
          <w:szCs w:val="20"/>
          <w:lang w:val="en-US"/>
        </w:rPr>
      </w:pPr>
    </w:p>
    <w:p w:rsidR="00EC02BA" w:rsidRDefault="00EC02BA" w:rsidP="00EC02BA">
      <w:pPr>
        <w:spacing w:after="56" w:line="240" w:lineRule="auto"/>
        <w:rPr>
          <w:sz w:val="20"/>
          <w:szCs w:val="20"/>
          <w:lang w:val="en-US"/>
        </w:rPr>
      </w:pPr>
      <w:r>
        <w:rPr>
          <w:sz w:val="20"/>
          <w:szCs w:val="20"/>
          <w:lang w:val="en-US"/>
        </w:rPr>
        <w:t xml:space="preserve">3. Email, phone, address of </w:t>
      </w:r>
      <w:proofErr w:type="spellStart"/>
      <w:r w:rsidRPr="00C76784">
        <w:rPr>
          <w:sz w:val="20"/>
          <w:szCs w:val="20"/>
          <w:lang w:val="en-US"/>
        </w:rPr>
        <w:t>of</w:t>
      </w:r>
      <w:proofErr w:type="spellEnd"/>
      <w:r w:rsidRPr="00C76784">
        <w:rPr>
          <w:sz w:val="20"/>
          <w:szCs w:val="20"/>
          <w:lang w:val="en-US"/>
        </w:rPr>
        <w:t xml:space="preserve"> Person filling this form</w:t>
      </w:r>
      <w:r>
        <w:rPr>
          <w:sz w:val="20"/>
          <w:szCs w:val="20"/>
          <w:lang w:val="en-US"/>
        </w:rPr>
        <w:t>:</w:t>
      </w:r>
    </w:p>
    <w:p w:rsidR="00EC02BA" w:rsidRPr="00C76784" w:rsidRDefault="00EC02BA" w:rsidP="00EC02BA">
      <w:pPr>
        <w:spacing w:after="56" w:line="240" w:lineRule="auto"/>
        <w:rPr>
          <w:rFonts w:eastAsia="Times New Roman" w:cs="Times New Roman"/>
          <w:sz w:val="20"/>
          <w:szCs w:val="20"/>
          <w:lang w:eastAsia="pt-PT"/>
        </w:rPr>
      </w:pPr>
      <w:r w:rsidRPr="000853DA">
        <w:rPr>
          <w:rFonts w:eastAsia="Times New Roman" w:cs="Times New Roman"/>
          <w:sz w:val="20"/>
          <w:szCs w:val="20"/>
          <w:lang w:val="en-US" w:eastAsia="pt-PT"/>
        </w:rPr>
        <w:t xml:space="preserve"> </w:t>
      </w:r>
      <w:r w:rsidRPr="00C76784">
        <w:rPr>
          <w:rFonts w:eastAsia="Times New Roman" w:cs="Times New Roman"/>
          <w:sz w:val="20"/>
          <w:szCs w:val="20"/>
          <w:lang w:eastAsia="pt-PT"/>
        </w:rPr>
        <w:object w:dxaOrig="225" w:dyaOrig="225">
          <v:shape id="_x0000_i1657" type="#_x0000_t75" style="width:135.55pt;height:63pt" o:ole="">
            <v:imagedata r:id="rId7" o:title=""/>
          </v:shape>
          <w:control r:id="rId85" w:name="HTMLTextArea151112" w:shapeid="_x0000_i1657"/>
        </w:object>
      </w:r>
    </w:p>
    <w:p w:rsidR="00EC02BA" w:rsidRPr="00C76784" w:rsidRDefault="00EC02BA" w:rsidP="00EC02BA">
      <w:pPr>
        <w:spacing w:after="56" w:line="240" w:lineRule="auto"/>
        <w:rPr>
          <w:sz w:val="20"/>
          <w:szCs w:val="20"/>
          <w:lang w:val="en-US"/>
        </w:rPr>
      </w:pPr>
    </w:p>
    <w:sectPr w:rsidR="00EC02BA" w:rsidRPr="00C76784" w:rsidSect="004D46DF">
      <w:headerReference w:type="default" r:id="rId86"/>
      <w:pgSz w:w="11906" w:h="16838"/>
      <w:pgMar w:top="1417" w:right="1841" w:bottom="1560"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2BA" w:rsidRDefault="00EC02BA" w:rsidP="0053349B">
      <w:pPr>
        <w:spacing w:after="0" w:line="240" w:lineRule="auto"/>
      </w:pPr>
      <w:r>
        <w:separator/>
      </w:r>
    </w:p>
  </w:endnote>
  <w:endnote w:type="continuationSeparator" w:id="0">
    <w:p w:rsidR="00EC02BA" w:rsidRDefault="00EC02BA" w:rsidP="005334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0A87" w:usb1="00000000" w:usb2="00000000"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2BA" w:rsidRDefault="00EC02BA" w:rsidP="0053349B">
      <w:pPr>
        <w:spacing w:after="0" w:line="240" w:lineRule="auto"/>
      </w:pPr>
      <w:r>
        <w:separator/>
      </w:r>
    </w:p>
  </w:footnote>
  <w:footnote w:type="continuationSeparator" w:id="0">
    <w:p w:rsidR="00EC02BA" w:rsidRDefault="00EC02BA" w:rsidP="005334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49B" w:rsidRDefault="00DE65FB" w:rsidP="00EC02BA">
    <w:pPr>
      <w:pStyle w:val="Cabealho"/>
      <w:tabs>
        <w:tab w:val="clear" w:pos="8504"/>
      </w:tabs>
      <w:ind w:left="-993" w:right="-1275"/>
      <w:jc w:val="center"/>
    </w:pPr>
    <w:r>
      <w:rPr>
        <w:noProof/>
        <w:lang w:eastAsia="pt-PT"/>
      </w:rPr>
      <w:drawing>
        <wp:inline distT="0" distB="0" distL="0" distR="0">
          <wp:extent cx="2505075" cy="523875"/>
          <wp:effectExtent l="19050" t="0" r="9525" b="0"/>
          <wp:docPr id="2" name="Imagem 1" descr="F:\DATA\ICOM Europa\2016-2019\ICOMEU_New 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ICOM Europa\2016-2019\ICOMEU_New logo_1.jpg"/>
                  <pic:cNvPicPr>
                    <a:picLocks noChangeAspect="1" noChangeArrowheads="1"/>
                  </pic:cNvPicPr>
                </pic:nvPicPr>
                <pic:blipFill>
                  <a:blip r:embed="rId1">
                    <a:lum contrast="25000"/>
                  </a:blip>
                  <a:srcRect/>
                  <a:stretch>
                    <a:fillRect/>
                  </a:stretch>
                </pic:blipFill>
                <pic:spPr bwMode="auto">
                  <a:xfrm>
                    <a:off x="0" y="0"/>
                    <a:ext cx="2505075" cy="523875"/>
                  </a:xfrm>
                  <a:prstGeom prst="rect">
                    <a:avLst/>
                  </a:prstGeom>
                  <a:noFill/>
                  <a:ln w="9525">
                    <a:noFill/>
                    <a:miter lim="800000"/>
                    <a:headEnd/>
                    <a:tailEnd/>
                  </a:ln>
                </pic:spPr>
              </pic:pic>
            </a:graphicData>
          </a:graphic>
        </wp:inline>
      </w:drawing>
    </w:r>
    <w:r w:rsidR="00EC02BA">
      <w:t xml:space="preserve">                                                                                                     </w:t>
    </w:r>
    <w:r w:rsidR="00EC02BA">
      <w:object w:dxaOrig="6366" w:dyaOrig="5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45pt;height:64.15pt" o:ole="">
          <v:imagedata r:id="rId2" o:title=""/>
        </v:shape>
        <o:OLEObject Type="Embed" ProgID="CorelDRAW.Graphic.12" ShapeID="_x0000_i1027" DrawAspect="Content" ObjectID="_1574861886" r:id="rId3"/>
      </w:object>
    </w:r>
  </w:p>
  <w:p w:rsidR="0053349B" w:rsidRDefault="0053349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attachedTemplate r:id="rId1"/>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9103BB"/>
    <w:rsid w:val="000446AD"/>
    <w:rsid w:val="000529E1"/>
    <w:rsid w:val="00094E9A"/>
    <w:rsid w:val="00110A7B"/>
    <w:rsid w:val="002D3386"/>
    <w:rsid w:val="00406446"/>
    <w:rsid w:val="004D46DF"/>
    <w:rsid w:val="0053292F"/>
    <w:rsid w:val="0053349B"/>
    <w:rsid w:val="0055742A"/>
    <w:rsid w:val="00657DC3"/>
    <w:rsid w:val="00677959"/>
    <w:rsid w:val="007B6C7F"/>
    <w:rsid w:val="007D0369"/>
    <w:rsid w:val="007E3F1F"/>
    <w:rsid w:val="009103BB"/>
    <w:rsid w:val="009920DA"/>
    <w:rsid w:val="00AB1E27"/>
    <w:rsid w:val="00C22A4B"/>
    <w:rsid w:val="00CF7D42"/>
    <w:rsid w:val="00DE65FB"/>
    <w:rsid w:val="00E72FF2"/>
    <w:rsid w:val="00EC02BA"/>
    <w:rsid w:val="00F607C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2B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53349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53349B"/>
  </w:style>
  <w:style w:type="paragraph" w:styleId="Rodap">
    <w:name w:val="footer"/>
    <w:basedOn w:val="Normal"/>
    <w:link w:val="RodapCarcter"/>
    <w:uiPriority w:val="99"/>
    <w:unhideWhenUsed/>
    <w:rsid w:val="0053349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53349B"/>
  </w:style>
  <w:style w:type="paragraph" w:styleId="Textodebalo">
    <w:name w:val="Balloon Text"/>
    <w:basedOn w:val="Normal"/>
    <w:link w:val="TextodebaloCarcter"/>
    <w:uiPriority w:val="99"/>
    <w:semiHidden/>
    <w:unhideWhenUsed/>
    <w:rsid w:val="0053349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3349B"/>
    <w:rPr>
      <w:rFonts w:ascii="Tahoma" w:hAnsi="Tahoma" w:cs="Tahoma"/>
      <w:sz w:val="16"/>
      <w:szCs w:val="16"/>
    </w:rPr>
  </w:style>
  <w:style w:type="paragraph" w:customStyle="1" w:styleId="Rodap1">
    <w:name w:val="Rodapé1"/>
    <w:basedOn w:val="Normal"/>
    <w:link w:val="FooterCar"/>
    <w:qFormat/>
    <w:rsid w:val="00DE65FB"/>
    <w:pPr>
      <w:suppressAutoHyphens/>
      <w:spacing w:after="0" w:line="240" w:lineRule="exact"/>
    </w:pPr>
    <w:rPr>
      <w:rFonts w:ascii="Arial Unicode MS" w:hAnsi="Arial Unicode MS"/>
      <w:b/>
      <w:color w:val="172D73"/>
      <w:sz w:val="12"/>
      <w:szCs w:val="12"/>
      <w:lang w:val="en-US"/>
    </w:rPr>
  </w:style>
  <w:style w:type="character" w:customStyle="1" w:styleId="FooterCar">
    <w:name w:val="Footer Car"/>
    <w:basedOn w:val="Tipodeletrapredefinidodopargrafo"/>
    <w:link w:val="Rodap1"/>
    <w:rsid w:val="00DE65FB"/>
    <w:rPr>
      <w:rFonts w:ascii="Arial Unicode MS" w:hAnsi="Arial Unicode MS"/>
      <w:b/>
      <w:color w:val="172D73"/>
      <w:sz w:val="12"/>
      <w:szCs w:val="1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84" Type="http://schemas.openxmlformats.org/officeDocument/2006/relationships/control" Target="activeX/activeX76.xml"/><Relationship Id="rId7" Type="http://schemas.openxmlformats.org/officeDocument/2006/relationships/image" Target="media/image2.wmf"/><Relationship Id="rId71" Type="http://schemas.openxmlformats.org/officeDocument/2006/relationships/control" Target="activeX/activeX63.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control" Target="activeX/activeX53.xml"/><Relationship Id="rId82" Type="http://schemas.openxmlformats.org/officeDocument/2006/relationships/control" Target="activeX/activeX74.xml"/><Relationship Id="rId19" Type="http://schemas.openxmlformats.org/officeDocument/2006/relationships/control" Target="activeX/activeX1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1.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control" Target="activeX/activeX72.xml"/><Relationship Id="rId85" Type="http://schemas.openxmlformats.org/officeDocument/2006/relationships/control" Target="activeX/activeX77.xml"/><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83" Type="http://schemas.openxmlformats.org/officeDocument/2006/relationships/control" Target="activeX/activeX75.xm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 Type="http://schemas.openxmlformats.org/officeDocument/2006/relationships/image" Target="media/image3.wmf"/><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emf"/><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raposo\Application%20Data\Microsoft\Modelos\ICOM%20Euro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24-5CC6-11CF-8D67-00AA00BDCE1D}" ax:persistence="persistStream" r:id="rId1"/>
</file>

<file path=word/activeX/activeX58.xml><?xml version="1.0" encoding="utf-8"?>
<ax:ocx xmlns:ax="http://schemas.microsoft.com/office/2006/activeX" xmlns:r="http://schemas.openxmlformats.org/officeDocument/2006/relationships" ax:classid="{5512D124-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24-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24-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7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ICOM Europe</Template>
  <TotalTime>7</TotalTime>
  <Pages>6</Pages>
  <Words>1216</Words>
  <Characters>6570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IGESPAR, IP</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LRaposo</dc:creator>
  <cp:keywords/>
  <dc:description/>
  <cp:lastModifiedBy>LRaposo</cp:lastModifiedBy>
  <cp:revision>3</cp:revision>
  <dcterms:created xsi:type="dcterms:W3CDTF">2017-12-15T16:05:00Z</dcterms:created>
  <dcterms:modified xsi:type="dcterms:W3CDTF">2017-12-15T16:14:00Z</dcterms:modified>
</cp:coreProperties>
</file>